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B1" w:rsidRDefault="001A7BB1">
      <w:r>
        <w:separator/>
      </w:r>
    </w:p>
  </w:endnote>
  <w:endnote w:type="continuationSeparator" w:id="0">
    <w:p w:rsidR="001A7BB1" w:rsidRDefault="001A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B1" w:rsidRDefault="001A7BB1">
      <w:r>
        <w:separator/>
      </w:r>
    </w:p>
  </w:footnote>
  <w:footnote w:type="continuationSeparator" w:id="0">
    <w:p w:rsidR="001A7BB1" w:rsidRDefault="001A7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F"/>
    <w:rsid w:val="00057C9F"/>
    <w:rsid w:val="00081D4C"/>
    <w:rsid w:val="00150FE2"/>
    <w:rsid w:val="001534B4"/>
    <w:rsid w:val="00180BBA"/>
    <w:rsid w:val="001A7BB1"/>
    <w:rsid w:val="00236B09"/>
    <w:rsid w:val="00250F57"/>
    <w:rsid w:val="002578AE"/>
    <w:rsid w:val="002D76D1"/>
    <w:rsid w:val="00374E5B"/>
    <w:rsid w:val="00382EBE"/>
    <w:rsid w:val="00407DED"/>
    <w:rsid w:val="004743EB"/>
    <w:rsid w:val="00512184"/>
    <w:rsid w:val="00512270"/>
    <w:rsid w:val="00580906"/>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47BF"/>
    <w:rsid w:val="00D2567B"/>
    <w:rsid w:val="00DB2CF3"/>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umeeva\Desktop\&#1056;&#1040;&#1041;&#1054;&#1058;&#1040;\&#1040;&#1053;&#1050;&#1045;&#1058;&#1040;-2022\&#1040;&#1085;&#1082;&#1077;&#1090;&#1072;%20&#1089;%2022.04.202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Анкета с 22.04.2022</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Шумеева Славяна Эдуардовна</dc:creator>
  <cp:lastModifiedBy>Шумеева Славяна Эдуардовна</cp:lastModifiedBy>
  <cp:revision>1</cp:revision>
  <cp:lastPrinted>2019-11-25T04:06:00Z</cp:lastPrinted>
  <dcterms:created xsi:type="dcterms:W3CDTF">2022-07-05T05:56:00Z</dcterms:created>
  <dcterms:modified xsi:type="dcterms:W3CDTF">2022-07-05T05:56:00Z</dcterms:modified>
</cp:coreProperties>
</file>