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CC" w:rsidRPr="007D73AA" w:rsidRDefault="00B64DD5" w:rsidP="002531D0">
      <w:pPr>
        <w:ind w:left="284"/>
        <w:jc w:val="center"/>
      </w:pPr>
      <w:r w:rsidRPr="007D73AA"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001" w:rsidRPr="007D73AA" w:rsidRDefault="00B72001" w:rsidP="002531D0">
      <w:pPr>
        <w:jc w:val="center"/>
      </w:pPr>
    </w:p>
    <w:p w:rsidR="00B72001" w:rsidRPr="00E17A58" w:rsidRDefault="00B72001" w:rsidP="004D37F0">
      <w:pPr>
        <w:spacing w:line="360" w:lineRule="auto"/>
        <w:ind w:left="-142"/>
        <w:jc w:val="center"/>
        <w:rPr>
          <w:sz w:val="28"/>
          <w:szCs w:val="28"/>
        </w:rPr>
      </w:pPr>
      <w:r w:rsidRPr="00E17A58">
        <w:rPr>
          <w:sz w:val="28"/>
          <w:szCs w:val="28"/>
        </w:rPr>
        <w:t xml:space="preserve">АДМИНИСТРАЦИЯ </w:t>
      </w:r>
      <w:r w:rsidR="007135CC" w:rsidRPr="00E17A58">
        <w:rPr>
          <w:sz w:val="28"/>
          <w:szCs w:val="28"/>
        </w:rPr>
        <w:t>МУНИЦИПАЛЬНО</w:t>
      </w:r>
      <w:r w:rsidRPr="00E17A58">
        <w:rPr>
          <w:sz w:val="28"/>
          <w:szCs w:val="28"/>
        </w:rPr>
        <w:t>ГО</w:t>
      </w:r>
      <w:r w:rsidR="007135CC" w:rsidRPr="00E17A58">
        <w:rPr>
          <w:sz w:val="28"/>
          <w:szCs w:val="28"/>
        </w:rPr>
        <w:t xml:space="preserve"> ОБРАЗОВАНИ</w:t>
      </w:r>
      <w:r w:rsidRPr="00E17A58">
        <w:rPr>
          <w:sz w:val="28"/>
          <w:szCs w:val="28"/>
        </w:rPr>
        <w:t>Я</w:t>
      </w:r>
    </w:p>
    <w:p w:rsidR="007135CC" w:rsidRPr="00E17A58" w:rsidRDefault="007135CC" w:rsidP="002531D0">
      <w:pPr>
        <w:spacing w:line="360" w:lineRule="auto"/>
        <w:jc w:val="center"/>
        <w:rPr>
          <w:sz w:val="28"/>
          <w:szCs w:val="28"/>
        </w:rPr>
      </w:pPr>
      <w:r w:rsidRPr="00E17A58">
        <w:rPr>
          <w:sz w:val="28"/>
          <w:szCs w:val="28"/>
        </w:rPr>
        <w:t xml:space="preserve"> ГОРОДСКОЙ ОКРУГ «ОХИНСКИЙ»</w:t>
      </w:r>
    </w:p>
    <w:p w:rsidR="007135CC" w:rsidRPr="00E17A58" w:rsidRDefault="007135CC" w:rsidP="002531D0">
      <w:pPr>
        <w:pStyle w:val="2"/>
        <w:rPr>
          <w:szCs w:val="28"/>
        </w:rPr>
      </w:pPr>
      <w:r w:rsidRPr="00E17A58">
        <w:rPr>
          <w:b/>
          <w:szCs w:val="28"/>
        </w:rPr>
        <w:t>ПОСТАНОВЛЕНИЕ</w:t>
      </w:r>
    </w:p>
    <w:p w:rsidR="007135CC" w:rsidRPr="00E17A58" w:rsidRDefault="007135CC" w:rsidP="002531D0">
      <w:pPr>
        <w:rPr>
          <w:sz w:val="28"/>
          <w:szCs w:val="28"/>
          <w:u w:val="single"/>
        </w:rPr>
      </w:pPr>
    </w:p>
    <w:p w:rsidR="007135CC" w:rsidRPr="00DE5597" w:rsidRDefault="007135CC" w:rsidP="002531D0">
      <w:pPr>
        <w:rPr>
          <w:sz w:val="28"/>
          <w:szCs w:val="28"/>
        </w:rPr>
      </w:pPr>
      <w:r w:rsidRPr="00E17A58">
        <w:rPr>
          <w:sz w:val="28"/>
          <w:szCs w:val="28"/>
        </w:rPr>
        <w:t xml:space="preserve">от </w:t>
      </w:r>
      <w:r w:rsidR="00DE5597">
        <w:rPr>
          <w:sz w:val="28"/>
          <w:szCs w:val="28"/>
        </w:rPr>
        <w:t>___________</w:t>
      </w:r>
      <w:r w:rsidR="0019002C">
        <w:rPr>
          <w:sz w:val="28"/>
          <w:szCs w:val="28"/>
        </w:rPr>
        <w:tab/>
      </w:r>
      <w:r w:rsidR="0019002C">
        <w:rPr>
          <w:sz w:val="28"/>
          <w:szCs w:val="28"/>
        </w:rPr>
        <w:tab/>
        <w:t xml:space="preserve">      </w:t>
      </w:r>
      <w:r w:rsidRPr="00E17A58">
        <w:rPr>
          <w:sz w:val="28"/>
          <w:szCs w:val="28"/>
        </w:rPr>
        <w:tab/>
      </w:r>
      <w:r w:rsidR="00B4775D" w:rsidRPr="00E17A58">
        <w:rPr>
          <w:sz w:val="28"/>
          <w:szCs w:val="28"/>
        </w:rPr>
        <w:t xml:space="preserve">                                                           </w:t>
      </w:r>
      <w:r w:rsidR="0019002C">
        <w:rPr>
          <w:sz w:val="28"/>
          <w:szCs w:val="28"/>
        </w:rPr>
        <w:t xml:space="preserve">      </w:t>
      </w:r>
      <w:r w:rsidRPr="00E17A58">
        <w:rPr>
          <w:sz w:val="28"/>
          <w:szCs w:val="28"/>
        </w:rPr>
        <w:t>№</w:t>
      </w:r>
      <w:r w:rsidR="00E17A58">
        <w:rPr>
          <w:sz w:val="28"/>
          <w:szCs w:val="28"/>
        </w:rPr>
        <w:t xml:space="preserve"> </w:t>
      </w:r>
      <w:r w:rsidR="00DE5597">
        <w:rPr>
          <w:sz w:val="28"/>
          <w:szCs w:val="28"/>
        </w:rPr>
        <w:t>_____</w:t>
      </w:r>
    </w:p>
    <w:p w:rsidR="007135CC" w:rsidRPr="00E17A58" w:rsidRDefault="007135CC" w:rsidP="002531D0">
      <w:pPr>
        <w:jc w:val="center"/>
        <w:rPr>
          <w:sz w:val="28"/>
          <w:szCs w:val="28"/>
        </w:rPr>
      </w:pPr>
      <w:r w:rsidRPr="00E17A58">
        <w:rPr>
          <w:sz w:val="28"/>
          <w:szCs w:val="28"/>
        </w:rPr>
        <w:t>г. Оха</w:t>
      </w:r>
    </w:p>
    <w:p w:rsidR="007135CC" w:rsidRPr="00E17A58" w:rsidRDefault="007135CC" w:rsidP="002531D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53"/>
      </w:tblGrid>
      <w:tr w:rsidR="00FA786C" w:rsidRPr="00E17A58" w:rsidTr="00F21CB9">
        <w:trPr>
          <w:trHeight w:val="2501"/>
        </w:trPr>
        <w:tc>
          <w:tcPr>
            <w:tcW w:w="4253" w:type="dxa"/>
            <w:shd w:val="clear" w:color="auto" w:fill="auto"/>
          </w:tcPr>
          <w:p w:rsidR="0053757E" w:rsidRPr="00E17A58" w:rsidRDefault="0010646B" w:rsidP="00070BDE">
            <w:pPr>
              <w:jc w:val="both"/>
              <w:rPr>
                <w:sz w:val="28"/>
                <w:szCs w:val="28"/>
              </w:rPr>
            </w:pPr>
            <w:r w:rsidRPr="00E17A58">
              <w:rPr>
                <w:sz w:val="28"/>
                <w:szCs w:val="28"/>
              </w:rPr>
              <w:t>О</w:t>
            </w:r>
            <w:r w:rsidR="00DE5597">
              <w:rPr>
                <w:sz w:val="28"/>
                <w:szCs w:val="28"/>
              </w:rPr>
              <w:t>б утверждении порядка оказания консультационной</w:t>
            </w:r>
            <w:r w:rsidR="00EC4DF6">
              <w:rPr>
                <w:sz w:val="28"/>
                <w:szCs w:val="28"/>
              </w:rPr>
              <w:t>, информационной</w:t>
            </w:r>
            <w:r w:rsidR="00DE5597">
              <w:rPr>
                <w:sz w:val="28"/>
                <w:szCs w:val="28"/>
              </w:rPr>
              <w:t xml:space="preserve"> и организационной поддержки субъектам малого и среднего предпринимательства</w:t>
            </w:r>
            <w:r w:rsidR="006C7ADF">
              <w:rPr>
                <w:sz w:val="28"/>
                <w:szCs w:val="28"/>
              </w:rPr>
              <w:t xml:space="preserve"> </w:t>
            </w:r>
            <w:r w:rsidR="00DE5597">
              <w:rPr>
                <w:sz w:val="28"/>
                <w:szCs w:val="28"/>
              </w:rPr>
              <w:t xml:space="preserve">на территории муниципального образования городской округ «Охинский» </w:t>
            </w:r>
          </w:p>
        </w:tc>
      </w:tr>
    </w:tbl>
    <w:p w:rsidR="00FA786C" w:rsidRDefault="00FA786C" w:rsidP="002531D0">
      <w:pPr>
        <w:ind w:firstLine="708"/>
        <w:jc w:val="both"/>
        <w:rPr>
          <w:sz w:val="28"/>
          <w:szCs w:val="28"/>
        </w:rPr>
      </w:pPr>
    </w:p>
    <w:p w:rsidR="00D46BE3" w:rsidRPr="00E17A58" w:rsidRDefault="00D46BE3" w:rsidP="002531D0">
      <w:pPr>
        <w:ind w:firstLine="708"/>
        <w:jc w:val="both"/>
        <w:rPr>
          <w:sz w:val="28"/>
          <w:szCs w:val="28"/>
        </w:rPr>
      </w:pPr>
    </w:p>
    <w:p w:rsidR="00B775F6" w:rsidRPr="00E17A58" w:rsidRDefault="00B775F6" w:rsidP="002531D0">
      <w:pPr>
        <w:spacing w:line="360" w:lineRule="auto"/>
        <w:ind w:firstLine="720"/>
        <w:jc w:val="both"/>
        <w:rPr>
          <w:sz w:val="28"/>
          <w:szCs w:val="28"/>
        </w:rPr>
      </w:pPr>
      <w:r w:rsidRPr="00B97FD8">
        <w:rPr>
          <w:sz w:val="28"/>
          <w:szCs w:val="28"/>
        </w:rPr>
        <w:t>В</w:t>
      </w:r>
      <w:r w:rsidR="00070F86" w:rsidRPr="00B97FD8">
        <w:rPr>
          <w:sz w:val="28"/>
          <w:szCs w:val="28"/>
        </w:rPr>
        <w:t xml:space="preserve"> </w:t>
      </w:r>
      <w:r w:rsidR="004F1926" w:rsidRPr="00B97FD8">
        <w:rPr>
          <w:sz w:val="28"/>
          <w:szCs w:val="28"/>
        </w:rPr>
        <w:t xml:space="preserve">соответствии </w:t>
      </w:r>
      <w:r w:rsidR="00050994" w:rsidRPr="00B97FD8">
        <w:rPr>
          <w:sz w:val="28"/>
          <w:szCs w:val="28"/>
        </w:rPr>
        <w:t xml:space="preserve">со статьей 16 Федерального закона от 06.10.2003 </w:t>
      </w:r>
      <w:r w:rsidR="00E61CA0">
        <w:rPr>
          <w:sz w:val="28"/>
          <w:szCs w:val="28"/>
        </w:rPr>
        <w:t xml:space="preserve">               </w:t>
      </w:r>
      <w:r w:rsidR="00050994" w:rsidRPr="00B97FD8">
        <w:rPr>
          <w:sz w:val="28"/>
          <w:szCs w:val="28"/>
        </w:rPr>
        <w:t>№ 131-</w:t>
      </w:r>
      <w:r w:rsidR="004D37F0">
        <w:rPr>
          <w:sz w:val="28"/>
          <w:szCs w:val="28"/>
        </w:rPr>
        <w:t>Ф</w:t>
      </w:r>
      <w:r w:rsidR="00050994" w:rsidRPr="00B97FD8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4F1926" w:rsidRPr="00B97FD8">
        <w:rPr>
          <w:sz w:val="28"/>
          <w:szCs w:val="28"/>
        </w:rPr>
        <w:t xml:space="preserve"> </w:t>
      </w:r>
      <w:r w:rsidR="00445BCC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="003C2DD1" w:rsidRPr="00B97FD8">
        <w:rPr>
          <w:sz w:val="28"/>
          <w:szCs w:val="28"/>
        </w:rPr>
        <w:t xml:space="preserve">в целях реализации </w:t>
      </w:r>
      <w:r w:rsidR="00606C98" w:rsidRPr="00B97FD8">
        <w:rPr>
          <w:sz w:val="28"/>
          <w:szCs w:val="28"/>
        </w:rPr>
        <w:t>муниципальной программ</w:t>
      </w:r>
      <w:r w:rsidR="003C2DD1" w:rsidRPr="00B97FD8">
        <w:rPr>
          <w:sz w:val="28"/>
          <w:szCs w:val="28"/>
        </w:rPr>
        <w:t>ы</w:t>
      </w:r>
      <w:r w:rsidR="00606C98" w:rsidRPr="00B97FD8">
        <w:rPr>
          <w:sz w:val="28"/>
          <w:szCs w:val="28"/>
        </w:rPr>
        <w:t xml:space="preserve">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</w:t>
      </w:r>
      <w:r w:rsidR="00AA0700">
        <w:rPr>
          <w:sz w:val="28"/>
          <w:szCs w:val="28"/>
        </w:rPr>
        <w:t>ания городской округ «Охинский»</w:t>
      </w:r>
      <w:r w:rsidR="00E61CA0">
        <w:rPr>
          <w:sz w:val="28"/>
          <w:szCs w:val="28"/>
        </w:rPr>
        <w:t xml:space="preserve"> </w:t>
      </w:r>
      <w:r w:rsidR="00606C98" w:rsidRPr="00B97FD8">
        <w:rPr>
          <w:sz w:val="28"/>
          <w:szCs w:val="28"/>
        </w:rPr>
        <w:t>от 28.11.2013</w:t>
      </w:r>
      <w:r w:rsidR="00445BCC">
        <w:rPr>
          <w:sz w:val="28"/>
          <w:szCs w:val="28"/>
        </w:rPr>
        <w:t xml:space="preserve">        </w:t>
      </w:r>
      <w:r w:rsidR="00445BCC" w:rsidRPr="00B97FD8">
        <w:rPr>
          <w:sz w:val="28"/>
          <w:szCs w:val="28"/>
        </w:rPr>
        <w:t>№ 929</w:t>
      </w:r>
      <w:r w:rsidR="00DB2593" w:rsidRPr="00B97FD8">
        <w:rPr>
          <w:sz w:val="28"/>
          <w:szCs w:val="28"/>
        </w:rPr>
        <w:t>,</w:t>
      </w:r>
      <w:r w:rsidR="00050994" w:rsidRPr="00B97FD8">
        <w:rPr>
          <w:sz w:val="28"/>
          <w:szCs w:val="28"/>
        </w:rPr>
        <w:t xml:space="preserve"> руководствуясь </w:t>
      </w:r>
      <w:r w:rsidR="00D148B8">
        <w:rPr>
          <w:sz w:val="28"/>
          <w:szCs w:val="28"/>
        </w:rPr>
        <w:t>ст</w:t>
      </w:r>
      <w:r w:rsidR="00445BCC">
        <w:rPr>
          <w:sz w:val="28"/>
          <w:szCs w:val="28"/>
        </w:rPr>
        <w:t>атьей</w:t>
      </w:r>
      <w:r w:rsidR="00D148B8">
        <w:rPr>
          <w:sz w:val="28"/>
          <w:szCs w:val="28"/>
        </w:rPr>
        <w:t xml:space="preserve"> 42 </w:t>
      </w:r>
      <w:r w:rsidR="00050994" w:rsidRPr="00B97FD8">
        <w:rPr>
          <w:sz w:val="28"/>
          <w:szCs w:val="28"/>
        </w:rPr>
        <w:t>Устав</w:t>
      </w:r>
      <w:r w:rsidR="00D148B8">
        <w:rPr>
          <w:sz w:val="28"/>
          <w:szCs w:val="28"/>
        </w:rPr>
        <w:t>а</w:t>
      </w:r>
      <w:r w:rsidR="00050994" w:rsidRPr="00B97FD8">
        <w:rPr>
          <w:sz w:val="28"/>
          <w:szCs w:val="28"/>
        </w:rPr>
        <w:t xml:space="preserve"> муниципального образования городской округ «Охинский</w:t>
      </w:r>
      <w:r w:rsidR="00050994" w:rsidRPr="00E17A58">
        <w:rPr>
          <w:sz w:val="28"/>
          <w:szCs w:val="28"/>
        </w:rPr>
        <w:t>»</w:t>
      </w:r>
      <w:r w:rsidR="00D148B8">
        <w:rPr>
          <w:sz w:val="28"/>
          <w:szCs w:val="28"/>
        </w:rPr>
        <w:t xml:space="preserve"> Сахалинской области</w:t>
      </w:r>
      <w:r w:rsidR="00050994" w:rsidRPr="00E17A58">
        <w:rPr>
          <w:sz w:val="28"/>
          <w:szCs w:val="28"/>
        </w:rPr>
        <w:t>,</w:t>
      </w:r>
    </w:p>
    <w:p w:rsidR="0010646B" w:rsidRPr="00E17A58" w:rsidRDefault="0010646B" w:rsidP="002531D0">
      <w:pPr>
        <w:spacing w:line="312" w:lineRule="auto"/>
        <w:ind w:firstLine="539"/>
        <w:jc w:val="both"/>
        <w:rPr>
          <w:sz w:val="28"/>
          <w:szCs w:val="28"/>
        </w:rPr>
      </w:pPr>
    </w:p>
    <w:p w:rsidR="0010646B" w:rsidRPr="00FA3A53" w:rsidRDefault="0010646B" w:rsidP="002531D0">
      <w:pPr>
        <w:spacing w:line="312" w:lineRule="auto"/>
        <w:jc w:val="both"/>
        <w:rPr>
          <w:sz w:val="28"/>
          <w:szCs w:val="28"/>
        </w:rPr>
      </w:pPr>
      <w:r w:rsidRPr="00E17A58">
        <w:rPr>
          <w:sz w:val="28"/>
          <w:szCs w:val="28"/>
        </w:rPr>
        <w:t>ПОСТАНОВЛЯЮ:</w:t>
      </w:r>
    </w:p>
    <w:p w:rsidR="0010646B" w:rsidRPr="00E17A58" w:rsidRDefault="0010646B" w:rsidP="002531D0">
      <w:pPr>
        <w:spacing w:line="312" w:lineRule="auto"/>
        <w:jc w:val="both"/>
        <w:rPr>
          <w:sz w:val="28"/>
          <w:szCs w:val="28"/>
        </w:rPr>
      </w:pPr>
    </w:p>
    <w:p w:rsidR="00DE5597" w:rsidRPr="00DE5597" w:rsidRDefault="00DE5597" w:rsidP="00DE5597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Утвердить Порядок оказания консультационной</w:t>
      </w:r>
      <w:r w:rsidR="00EC4DF6">
        <w:rPr>
          <w:bCs/>
          <w:sz w:val="28"/>
          <w:szCs w:val="28"/>
        </w:rPr>
        <w:t>, информационной</w:t>
      </w:r>
      <w:r>
        <w:rPr>
          <w:bCs/>
          <w:sz w:val="28"/>
          <w:szCs w:val="28"/>
        </w:rPr>
        <w:t xml:space="preserve"> и организационной поддержки субъектам малого и среднего </w:t>
      </w:r>
      <w:r>
        <w:rPr>
          <w:bCs/>
          <w:sz w:val="28"/>
          <w:szCs w:val="28"/>
        </w:rPr>
        <w:lastRenderedPageBreak/>
        <w:t>предпринимательства</w:t>
      </w:r>
      <w:r w:rsidR="006C7A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муниципального образования городской округ «Охинский» (прилагается). </w:t>
      </w:r>
    </w:p>
    <w:p w:rsidR="00D46BE3" w:rsidRPr="00E14288" w:rsidRDefault="00D46BE3" w:rsidP="00DE5597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30093">
        <w:rPr>
          <w:sz w:val="28"/>
          <w:szCs w:val="28"/>
        </w:rPr>
        <w:t>Опубликовать настоящее постановление в газете «Сахалинский нефтяник» и</w:t>
      </w:r>
      <w:r w:rsidRPr="00E14288">
        <w:rPr>
          <w:sz w:val="28"/>
          <w:szCs w:val="28"/>
        </w:rPr>
        <w:t xml:space="preserve"> разместить на сайте администрации муниципального образования городской округ «Охинский» </w:t>
      </w:r>
      <w:hyperlink r:id="rId9" w:history="1">
        <w:r w:rsidRPr="00E14288">
          <w:rPr>
            <w:rStyle w:val="a7"/>
            <w:color w:val="auto"/>
            <w:sz w:val="28"/>
            <w:szCs w:val="28"/>
            <w:u w:val="none"/>
          </w:rPr>
          <w:t>www.adm-okha.ru</w:t>
        </w:r>
      </w:hyperlink>
      <w:r w:rsidRPr="00E14288">
        <w:rPr>
          <w:sz w:val="28"/>
          <w:szCs w:val="28"/>
        </w:rPr>
        <w:t>.</w:t>
      </w:r>
    </w:p>
    <w:p w:rsidR="00D46BE3" w:rsidRPr="00BA1E19" w:rsidRDefault="00D46BE3" w:rsidP="001A7EB2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28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BA1E19" w:rsidRPr="00E14288">
        <w:rPr>
          <w:rFonts w:ascii="Times New Roman" w:hAnsi="Times New Roman" w:cs="Times New Roman"/>
          <w:sz w:val="28"/>
          <w:szCs w:val="28"/>
        </w:rPr>
        <w:t xml:space="preserve">    </w:t>
      </w:r>
      <w:r w:rsidRPr="00E14288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BA1E19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экономике муниципального образования городской округ «</w:t>
      </w:r>
      <w:proofErr w:type="gramStart"/>
      <w:r w:rsidRPr="00BA1E19">
        <w:rPr>
          <w:rFonts w:ascii="Times New Roman" w:hAnsi="Times New Roman" w:cs="Times New Roman"/>
          <w:sz w:val="28"/>
          <w:szCs w:val="28"/>
        </w:rPr>
        <w:t xml:space="preserve">Охинский» </w:t>
      </w:r>
      <w:r w:rsidR="00BA1E19" w:rsidRPr="00BA1E1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A1E19" w:rsidRPr="00BA1E19">
        <w:rPr>
          <w:rFonts w:ascii="Times New Roman" w:hAnsi="Times New Roman" w:cs="Times New Roman"/>
          <w:sz w:val="28"/>
          <w:szCs w:val="28"/>
        </w:rPr>
        <w:t xml:space="preserve">                   А.Е. Горбатова</w:t>
      </w:r>
      <w:r w:rsidRPr="00BA1E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5AD" w:rsidRPr="00E17A58" w:rsidRDefault="008005AD" w:rsidP="00D30093">
      <w:pPr>
        <w:spacing w:line="360" w:lineRule="auto"/>
        <w:ind w:left="709"/>
        <w:jc w:val="both"/>
        <w:rPr>
          <w:bCs/>
          <w:sz w:val="28"/>
          <w:szCs w:val="28"/>
        </w:rPr>
      </w:pPr>
    </w:p>
    <w:tbl>
      <w:tblPr>
        <w:tblStyle w:val="a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E17A58" w:rsidRPr="00E17A58" w:rsidTr="008E6610">
        <w:tc>
          <w:tcPr>
            <w:tcW w:w="4962" w:type="dxa"/>
          </w:tcPr>
          <w:p w:rsidR="00E17A58" w:rsidRPr="00E17A58" w:rsidRDefault="008E6610" w:rsidP="00D300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E17A58" w:rsidRPr="00E17A58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E17A58" w:rsidRPr="00E17A58">
              <w:rPr>
                <w:b/>
                <w:sz w:val="28"/>
                <w:szCs w:val="28"/>
              </w:rPr>
              <w:t xml:space="preserve"> муници</w:t>
            </w:r>
            <w:r w:rsidR="0014296C">
              <w:rPr>
                <w:b/>
                <w:sz w:val="28"/>
                <w:szCs w:val="28"/>
              </w:rPr>
              <w:t>пального образования городской</w:t>
            </w:r>
            <w:r w:rsidR="00E17A58" w:rsidRPr="00E17A58">
              <w:rPr>
                <w:b/>
                <w:sz w:val="28"/>
                <w:szCs w:val="28"/>
              </w:rPr>
              <w:t xml:space="preserve"> </w:t>
            </w:r>
            <w:r w:rsidR="0014296C">
              <w:rPr>
                <w:b/>
                <w:sz w:val="28"/>
                <w:szCs w:val="28"/>
              </w:rPr>
              <w:t>о</w:t>
            </w:r>
            <w:r w:rsidR="00E17A58" w:rsidRPr="00E17A58">
              <w:rPr>
                <w:b/>
                <w:sz w:val="28"/>
                <w:szCs w:val="28"/>
              </w:rPr>
              <w:t>круг   «Охинский»</w:t>
            </w:r>
          </w:p>
        </w:tc>
        <w:tc>
          <w:tcPr>
            <w:tcW w:w="4394" w:type="dxa"/>
          </w:tcPr>
          <w:p w:rsidR="0014296C" w:rsidRDefault="0014296C" w:rsidP="00D30093">
            <w:pPr>
              <w:ind w:left="455"/>
              <w:jc w:val="right"/>
              <w:rPr>
                <w:b/>
                <w:sz w:val="28"/>
                <w:szCs w:val="28"/>
              </w:rPr>
            </w:pPr>
          </w:p>
          <w:p w:rsidR="00E17A58" w:rsidRPr="00E17A58" w:rsidRDefault="008E6610" w:rsidP="00D30093">
            <w:pPr>
              <w:ind w:left="45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Е.Н. Касьянова</w:t>
            </w:r>
          </w:p>
        </w:tc>
      </w:tr>
    </w:tbl>
    <w:p w:rsidR="00E17A58" w:rsidRPr="00E17A58" w:rsidRDefault="00E17A58" w:rsidP="007D73AA">
      <w:pPr>
        <w:jc w:val="both"/>
        <w:rPr>
          <w:b/>
          <w:sz w:val="28"/>
          <w:szCs w:val="28"/>
        </w:rPr>
      </w:pPr>
    </w:p>
    <w:p w:rsidR="002F4E67" w:rsidRPr="00485087" w:rsidRDefault="00627577" w:rsidP="00485087">
      <w:pPr>
        <w:jc w:val="both"/>
        <w:rPr>
          <w:b/>
          <w:sz w:val="28"/>
          <w:szCs w:val="28"/>
        </w:rPr>
      </w:pPr>
      <w:r w:rsidRPr="00E17A58">
        <w:rPr>
          <w:b/>
          <w:sz w:val="28"/>
          <w:szCs w:val="28"/>
        </w:rPr>
        <w:tab/>
      </w:r>
      <w:r w:rsidRPr="00E17A58">
        <w:rPr>
          <w:b/>
          <w:sz w:val="28"/>
          <w:szCs w:val="28"/>
        </w:rPr>
        <w:tab/>
      </w:r>
      <w:r w:rsidRPr="00E17A58">
        <w:rPr>
          <w:b/>
          <w:sz w:val="28"/>
          <w:szCs w:val="28"/>
        </w:rPr>
        <w:tab/>
      </w:r>
      <w:r w:rsidRPr="00E17A58">
        <w:rPr>
          <w:b/>
          <w:sz w:val="28"/>
          <w:szCs w:val="28"/>
        </w:rPr>
        <w:tab/>
      </w:r>
      <w:r w:rsidRPr="00E17A58">
        <w:rPr>
          <w:b/>
          <w:sz w:val="28"/>
          <w:szCs w:val="28"/>
        </w:rPr>
        <w:tab/>
      </w:r>
      <w:r w:rsidRPr="00E17A58">
        <w:rPr>
          <w:b/>
          <w:sz w:val="28"/>
          <w:szCs w:val="28"/>
        </w:rPr>
        <w:tab/>
      </w:r>
    </w:p>
    <w:p w:rsidR="00767443" w:rsidRDefault="00767443" w:rsidP="007249D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DE5597" w:rsidRDefault="00DE5597" w:rsidP="007249D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DE5597" w:rsidRDefault="00DE5597" w:rsidP="007249D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DE5597" w:rsidRDefault="00DE5597" w:rsidP="007249D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DE5597" w:rsidRDefault="00DE5597" w:rsidP="007249D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DE5597" w:rsidRDefault="00DE5597" w:rsidP="007249D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DE5597" w:rsidRDefault="00DE5597" w:rsidP="007249D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DE5597" w:rsidRDefault="00DE5597" w:rsidP="007249D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DE5597" w:rsidRDefault="00DE5597" w:rsidP="007249D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DE5597" w:rsidRDefault="00DE5597" w:rsidP="007249D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DE5597" w:rsidRDefault="00DE5597" w:rsidP="007249D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DE5597" w:rsidRDefault="00DE5597" w:rsidP="007249D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DE5597" w:rsidRDefault="00DE5597" w:rsidP="007249D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DE5597" w:rsidRDefault="00DE5597" w:rsidP="007249D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DE5597" w:rsidRDefault="00DE5597" w:rsidP="007249D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A4370D" w:rsidRDefault="00A4370D" w:rsidP="007249D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A4370D" w:rsidRDefault="00A4370D" w:rsidP="007249D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A4370D" w:rsidRDefault="00A4370D" w:rsidP="007249D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A4370D" w:rsidRDefault="00A4370D" w:rsidP="007249D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A4370D" w:rsidRDefault="00A4370D" w:rsidP="007249D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A4370D" w:rsidRDefault="00A4370D" w:rsidP="007249D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A4370D" w:rsidRDefault="00A4370D" w:rsidP="007249D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A4370D" w:rsidRDefault="00A4370D" w:rsidP="007249D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DE5597" w:rsidRDefault="00DE5597" w:rsidP="007249D2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tbl>
      <w:tblPr>
        <w:tblW w:w="0" w:type="auto"/>
        <w:tblInd w:w="5103" w:type="dxa"/>
        <w:tblLook w:val="04A0" w:firstRow="1" w:lastRow="0" w:firstColumn="1" w:lastColumn="0" w:noHBand="0" w:noVBand="1"/>
      </w:tblPr>
      <w:tblGrid>
        <w:gridCol w:w="4241"/>
      </w:tblGrid>
      <w:tr w:rsidR="00DE5597" w:rsidRPr="002972B1" w:rsidTr="002972B1">
        <w:tc>
          <w:tcPr>
            <w:tcW w:w="4241" w:type="dxa"/>
            <w:shd w:val="clear" w:color="auto" w:fill="auto"/>
          </w:tcPr>
          <w:p w:rsidR="00DE5597" w:rsidRPr="002972B1" w:rsidRDefault="00DE5597" w:rsidP="002972B1">
            <w:pPr>
              <w:jc w:val="both"/>
              <w:rPr>
                <w:sz w:val="28"/>
                <w:szCs w:val="28"/>
              </w:rPr>
            </w:pPr>
            <w:r w:rsidRPr="002972B1">
              <w:rPr>
                <w:sz w:val="28"/>
                <w:szCs w:val="28"/>
              </w:rPr>
              <w:lastRenderedPageBreak/>
              <w:t xml:space="preserve">Утвержден </w:t>
            </w:r>
          </w:p>
          <w:p w:rsidR="00DE5597" w:rsidRPr="002972B1" w:rsidRDefault="00DE5597" w:rsidP="002972B1">
            <w:pPr>
              <w:jc w:val="both"/>
              <w:rPr>
                <w:sz w:val="28"/>
                <w:szCs w:val="28"/>
              </w:rPr>
            </w:pPr>
            <w:r w:rsidRPr="002972B1">
              <w:rPr>
                <w:sz w:val="28"/>
                <w:szCs w:val="28"/>
              </w:rPr>
              <w:t>постановлением администрации муниципального образования городской округ «Охинский»       от ______________ № _______</w:t>
            </w:r>
          </w:p>
        </w:tc>
      </w:tr>
    </w:tbl>
    <w:p w:rsidR="00DE5597" w:rsidRDefault="00DE5597" w:rsidP="00DE5597">
      <w:pPr>
        <w:jc w:val="right"/>
      </w:pPr>
    </w:p>
    <w:p w:rsidR="00DE5597" w:rsidRPr="002972B1" w:rsidRDefault="00DE5597" w:rsidP="00DE5597">
      <w:pPr>
        <w:jc w:val="right"/>
        <w:rPr>
          <w:sz w:val="28"/>
          <w:szCs w:val="28"/>
        </w:rPr>
      </w:pPr>
    </w:p>
    <w:p w:rsidR="00DE5597" w:rsidRPr="002972B1" w:rsidRDefault="00DE5597" w:rsidP="00DE5597">
      <w:pPr>
        <w:jc w:val="center"/>
        <w:rPr>
          <w:sz w:val="28"/>
          <w:szCs w:val="28"/>
        </w:rPr>
      </w:pPr>
      <w:r w:rsidRPr="002972B1">
        <w:rPr>
          <w:sz w:val="28"/>
          <w:szCs w:val="28"/>
        </w:rPr>
        <w:t xml:space="preserve">Порядок </w:t>
      </w:r>
    </w:p>
    <w:p w:rsidR="00DE5597" w:rsidRPr="002972B1" w:rsidRDefault="002972B1" w:rsidP="00DE5597">
      <w:pPr>
        <w:jc w:val="center"/>
        <w:rPr>
          <w:sz w:val="28"/>
          <w:szCs w:val="28"/>
        </w:rPr>
      </w:pPr>
      <w:r w:rsidRPr="002972B1">
        <w:rPr>
          <w:sz w:val="28"/>
          <w:szCs w:val="28"/>
        </w:rPr>
        <w:t>о</w:t>
      </w:r>
      <w:r w:rsidR="00DE5597" w:rsidRPr="002972B1">
        <w:rPr>
          <w:sz w:val="28"/>
          <w:szCs w:val="28"/>
        </w:rPr>
        <w:t>казания консультационной</w:t>
      </w:r>
      <w:r w:rsidR="007E29BC">
        <w:rPr>
          <w:sz w:val="28"/>
          <w:szCs w:val="28"/>
        </w:rPr>
        <w:t>, информационной</w:t>
      </w:r>
      <w:r w:rsidR="00DE5597" w:rsidRPr="002972B1">
        <w:rPr>
          <w:sz w:val="28"/>
          <w:szCs w:val="28"/>
        </w:rPr>
        <w:t xml:space="preserve"> и организационной поддержки</w:t>
      </w:r>
      <w:r w:rsidRPr="002972B1">
        <w:rPr>
          <w:sz w:val="28"/>
          <w:szCs w:val="28"/>
        </w:rPr>
        <w:t xml:space="preserve"> </w:t>
      </w:r>
      <w:r w:rsidR="00DE5597" w:rsidRPr="002972B1">
        <w:rPr>
          <w:sz w:val="28"/>
          <w:szCs w:val="28"/>
        </w:rPr>
        <w:t>субъектам малого и среднего предпринимательства</w:t>
      </w:r>
      <w:r w:rsidR="006C7ADF">
        <w:rPr>
          <w:sz w:val="28"/>
          <w:szCs w:val="28"/>
        </w:rPr>
        <w:t xml:space="preserve"> </w:t>
      </w:r>
      <w:r w:rsidR="00DE5597" w:rsidRPr="002972B1">
        <w:rPr>
          <w:sz w:val="28"/>
          <w:szCs w:val="28"/>
        </w:rPr>
        <w:t>на территории муниципального образова</w:t>
      </w:r>
      <w:r w:rsidRPr="002972B1">
        <w:rPr>
          <w:sz w:val="28"/>
          <w:szCs w:val="28"/>
        </w:rPr>
        <w:t>ния городской округ «Охинский»</w:t>
      </w:r>
    </w:p>
    <w:p w:rsidR="00DE5597" w:rsidRPr="002972B1" w:rsidRDefault="00DE5597" w:rsidP="00DE5597">
      <w:pPr>
        <w:jc w:val="center"/>
        <w:rPr>
          <w:b/>
          <w:sz w:val="28"/>
          <w:szCs w:val="28"/>
        </w:rPr>
      </w:pPr>
    </w:p>
    <w:p w:rsidR="00DE5597" w:rsidRPr="002972B1" w:rsidRDefault="00DE5597" w:rsidP="002972B1">
      <w:pPr>
        <w:pStyle w:val="a5"/>
        <w:numPr>
          <w:ilvl w:val="0"/>
          <w:numId w:val="4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972B1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2972B1" w:rsidRDefault="002972B1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 w:rsidRPr="002972B1">
        <w:rPr>
          <w:sz w:val="28"/>
          <w:szCs w:val="28"/>
        </w:rPr>
        <w:t>1.1. Настоящий Порядок оказания консультационной</w:t>
      </w:r>
      <w:r w:rsidR="007E29BC">
        <w:rPr>
          <w:sz w:val="28"/>
          <w:szCs w:val="28"/>
        </w:rPr>
        <w:t>, информационной</w:t>
      </w:r>
      <w:r w:rsidRPr="002972B1">
        <w:rPr>
          <w:sz w:val="28"/>
          <w:szCs w:val="28"/>
        </w:rPr>
        <w:t xml:space="preserve"> и организационной поддержки субъектам малого</w:t>
      </w:r>
      <w:r w:rsidR="00070BDE">
        <w:rPr>
          <w:sz w:val="28"/>
          <w:szCs w:val="28"/>
        </w:rPr>
        <w:t xml:space="preserve"> и среднего предпринимательства</w:t>
      </w:r>
      <w:r w:rsidRPr="002972B1">
        <w:rPr>
          <w:sz w:val="28"/>
          <w:szCs w:val="28"/>
        </w:rPr>
        <w:t xml:space="preserve"> на территории муниципального образования городской округ </w:t>
      </w:r>
      <w:r>
        <w:rPr>
          <w:sz w:val="28"/>
          <w:szCs w:val="28"/>
        </w:rPr>
        <w:t>«Охинский»</w:t>
      </w:r>
      <w:r w:rsidRPr="002972B1">
        <w:rPr>
          <w:sz w:val="28"/>
          <w:szCs w:val="28"/>
        </w:rPr>
        <w:t xml:space="preserve"> (далее - Порядок), </w:t>
      </w:r>
      <w:r w:rsidR="006C7ADF" w:rsidRPr="004A6251">
        <w:rPr>
          <w:sz w:val="28"/>
          <w:szCs w:val="28"/>
        </w:rPr>
        <w:t>разработан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</w:t>
      </w:r>
      <w:r w:rsidR="006C7ADF">
        <w:rPr>
          <w:sz w:val="28"/>
          <w:szCs w:val="28"/>
        </w:rPr>
        <w:t xml:space="preserve"> «Охинский» от 28.11.2013 № 929 для</w:t>
      </w:r>
      <w:r w:rsidRPr="002972B1">
        <w:rPr>
          <w:sz w:val="28"/>
          <w:szCs w:val="28"/>
        </w:rPr>
        <w:t xml:space="preserve"> повышения деловой активности, конкуренции на рынке потребительских товаров и услуг, росту занятости и доходов населения и определяет виды, условия и механизм получения субъектами малого и среднего предпринимательства консультацион</w:t>
      </w:r>
      <w:r w:rsidR="006C7ADF">
        <w:rPr>
          <w:sz w:val="28"/>
          <w:szCs w:val="28"/>
        </w:rPr>
        <w:t>ной и организационной поддержки</w:t>
      </w:r>
      <w:r w:rsidRPr="002972B1">
        <w:rPr>
          <w:sz w:val="28"/>
          <w:szCs w:val="28"/>
        </w:rPr>
        <w:t>.</w:t>
      </w:r>
    </w:p>
    <w:p w:rsidR="00732D77" w:rsidRDefault="00732D77" w:rsidP="009E371C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Понятия, используемые в настоящем Порядке:</w:t>
      </w:r>
    </w:p>
    <w:p w:rsidR="00732D77" w:rsidRDefault="00732D77" w:rsidP="009E371C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Субъекты малого и среднего предпринимательства на территории муниципального образования городской округ «Охинский» - хозяйствующие субъекты, соответствующие требованиям, установленным Федеральным законом от 24.07.2007 № 209-ФЗ «О развитии малого и среднего предпринимательства в Российской Федерации»</w:t>
      </w:r>
      <w:r w:rsidR="00F006E6">
        <w:rPr>
          <w:sz w:val="28"/>
          <w:szCs w:val="28"/>
        </w:rPr>
        <w:t xml:space="preserve"> и осуществляющие деятельность на территории МО городской округ «Охинский».</w:t>
      </w:r>
    </w:p>
    <w:p w:rsidR="00F006E6" w:rsidRDefault="00F006E6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972B1">
        <w:rPr>
          <w:sz w:val="28"/>
          <w:szCs w:val="28"/>
        </w:rPr>
        <w:t xml:space="preserve">изические лица, не являющиеся индивидуальными предпринимателями и применяющие специальный налоговый режим </w:t>
      </w:r>
      <w:r>
        <w:rPr>
          <w:sz w:val="28"/>
          <w:szCs w:val="28"/>
        </w:rPr>
        <w:t>«Налог на профессиональный доход»</w:t>
      </w:r>
      <w:r w:rsidR="005F1A30">
        <w:rPr>
          <w:sz w:val="28"/>
          <w:szCs w:val="28"/>
        </w:rPr>
        <w:t>,</w:t>
      </w:r>
      <w:r w:rsidRPr="002972B1">
        <w:rPr>
          <w:sz w:val="28"/>
          <w:szCs w:val="28"/>
        </w:rPr>
        <w:t xml:space="preserve"> приравниваются к понятию субъекты малого и </w:t>
      </w:r>
      <w:r w:rsidRPr="002972B1">
        <w:rPr>
          <w:sz w:val="28"/>
          <w:szCs w:val="28"/>
        </w:rPr>
        <w:lastRenderedPageBreak/>
        <w:t>среднего предпринимательства.</w:t>
      </w:r>
    </w:p>
    <w:p w:rsidR="00ED6258" w:rsidRPr="002972B1" w:rsidRDefault="00ED6258" w:rsidP="00ED6258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972B1">
        <w:rPr>
          <w:sz w:val="28"/>
          <w:szCs w:val="28"/>
        </w:rPr>
        <w:t xml:space="preserve"> Отраслевым (функциональным) органом, осуществляющим координационную деятельность, связанную с выполнением положений настоящего порядка, является </w:t>
      </w:r>
      <w:r>
        <w:rPr>
          <w:sz w:val="28"/>
          <w:szCs w:val="28"/>
        </w:rPr>
        <w:t xml:space="preserve">комитет по управлению муниципальным имуществом и экономике муниципального образования городской округ «Охинский» </w:t>
      </w:r>
      <w:r w:rsidRPr="002972B1">
        <w:rPr>
          <w:sz w:val="28"/>
          <w:szCs w:val="28"/>
        </w:rPr>
        <w:t>(далее - уполномоченный орган).</w:t>
      </w:r>
    </w:p>
    <w:p w:rsidR="00732D77" w:rsidRPr="004A6251" w:rsidRDefault="00ED6258" w:rsidP="009E371C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2D77">
        <w:rPr>
          <w:sz w:val="28"/>
          <w:szCs w:val="28"/>
        </w:rPr>
        <w:t xml:space="preserve">) Консультационная поддержка – предоставление субъектам малого и среднего предпринимательства </w:t>
      </w:r>
      <w:r>
        <w:rPr>
          <w:sz w:val="28"/>
          <w:szCs w:val="28"/>
        </w:rPr>
        <w:t>уполномоченный органом</w:t>
      </w:r>
      <w:r w:rsidR="00732D77">
        <w:rPr>
          <w:sz w:val="28"/>
          <w:szCs w:val="28"/>
        </w:rPr>
        <w:t xml:space="preserve"> консультационных услуг и информации по вопросам, связанным с осуществлением предпринимательской деятельности.</w:t>
      </w:r>
    </w:p>
    <w:p w:rsidR="00732D77" w:rsidRPr="002972B1" w:rsidRDefault="00ED6258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2D77">
        <w:rPr>
          <w:sz w:val="28"/>
          <w:szCs w:val="28"/>
        </w:rPr>
        <w:t>) Организационная поддержка – содействие в предоставлении организационно-технической помощи субъектам малого и среднего предпринимательства.</w:t>
      </w:r>
    </w:p>
    <w:p w:rsidR="002972B1" w:rsidRPr="002972B1" w:rsidRDefault="002972B1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 w:rsidRPr="002972B1">
        <w:rPr>
          <w:sz w:val="28"/>
          <w:szCs w:val="28"/>
        </w:rPr>
        <w:t>1.</w:t>
      </w:r>
      <w:r w:rsidR="0052012A">
        <w:rPr>
          <w:sz w:val="28"/>
          <w:szCs w:val="28"/>
        </w:rPr>
        <w:t>3</w:t>
      </w:r>
      <w:r w:rsidRPr="002972B1">
        <w:rPr>
          <w:sz w:val="28"/>
          <w:szCs w:val="28"/>
        </w:rPr>
        <w:t xml:space="preserve">. 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 индивидуальных предпринимателей и осуществляющим хозяйственную деятельность на территории муниципального образования </w:t>
      </w:r>
      <w:r w:rsidR="00CF41F2">
        <w:rPr>
          <w:sz w:val="28"/>
          <w:szCs w:val="28"/>
        </w:rPr>
        <w:t>городской округ «Охинский»</w:t>
      </w:r>
      <w:r w:rsidRPr="002972B1">
        <w:rPr>
          <w:sz w:val="28"/>
          <w:szCs w:val="28"/>
        </w:rPr>
        <w:t>.</w:t>
      </w:r>
    </w:p>
    <w:p w:rsidR="002972B1" w:rsidRPr="002972B1" w:rsidRDefault="002972B1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</w:pPr>
    </w:p>
    <w:p w:rsidR="00ED6258" w:rsidRDefault="002972B1" w:rsidP="009E371C">
      <w:pPr>
        <w:widowControl w:val="0"/>
        <w:shd w:val="clear" w:color="auto" w:fill="FFFFFF" w:themeFill="background1"/>
        <w:autoSpaceDE w:val="0"/>
        <w:autoSpaceDN w:val="0"/>
        <w:jc w:val="center"/>
        <w:outlineLvl w:val="1"/>
        <w:rPr>
          <w:sz w:val="28"/>
          <w:szCs w:val="28"/>
        </w:rPr>
      </w:pPr>
      <w:r w:rsidRPr="002972B1">
        <w:rPr>
          <w:sz w:val="28"/>
          <w:szCs w:val="28"/>
        </w:rPr>
        <w:t>2. Виды консультационной</w:t>
      </w:r>
      <w:r w:rsidR="00ED6258">
        <w:rPr>
          <w:sz w:val="28"/>
          <w:szCs w:val="28"/>
        </w:rPr>
        <w:t>, информационной</w:t>
      </w:r>
      <w:r w:rsidRPr="002972B1">
        <w:rPr>
          <w:sz w:val="28"/>
          <w:szCs w:val="28"/>
        </w:rPr>
        <w:t xml:space="preserve"> и организационной </w:t>
      </w:r>
    </w:p>
    <w:p w:rsidR="002972B1" w:rsidRPr="002972B1" w:rsidRDefault="00ED6258" w:rsidP="00ED6258">
      <w:pPr>
        <w:widowControl w:val="0"/>
        <w:shd w:val="clear" w:color="auto" w:fill="FFFFFF" w:themeFill="background1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2972B1" w:rsidRPr="002972B1">
        <w:rPr>
          <w:sz w:val="28"/>
          <w:szCs w:val="28"/>
        </w:rPr>
        <w:t>оддержки</w:t>
      </w:r>
      <w:r>
        <w:rPr>
          <w:sz w:val="28"/>
          <w:szCs w:val="28"/>
        </w:rPr>
        <w:t xml:space="preserve"> </w:t>
      </w:r>
      <w:r w:rsidR="002972B1" w:rsidRPr="002972B1">
        <w:rPr>
          <w:sz w:val="28"/>
          <w:szCs w:val="28"/>
        </w:rPr>
        <w:t>субъектам малого и среднего предпринимательства</w:t>
      </w:r>
    </w:p>
    <w:p w:rsidR="002972B1" w:rsidRPr="002972B1" w:rsidRDefault="002972B1" w:rsidP="009E371C">
      <w:pPr>
        <w:widowControl w:val="0"/>
        <w:shd w:val="clear" w:color="auto" w:fill="FFFFFF" w:themeFill="background1"/>
        <w:autoSpaceDE w:val="0"/>
        <w:autoSpaceDN w:val="0"/>
        <w:ind w:firstLine="540"/>
        <w:jc w:val="both"/>
      </w:pPr>
    </w:p>
    <w:p w:rsidR="002972B1" w:rsidRPr="002972B1" w:rsidRDefault="002972B1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 w:rsidRPr="002972B1">
        <w:rPr>
          <w:sz w:val="28"/>
          <w:szCs w:val="28"/>
        </w:rPr>
        <w:t>2.1. Консультационная поддержка субъектам малого и среднего предпринимательства осуществляется уполномоченным органом в виде предоставления следующих услуг:</w:t>
      </w:r>
    </w:p>
    <w:p w:rsidR="002972B1" w:rsidRPr="002972B1" w:rsidRDefault="00ED6258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консультирование</w:t>
      </w:r>
      <w:r w:rsidR="002972B1" w:rsidRPr="002972B1">
        <w:rPr>
          <w:sz w:val="28"/>
          <w:szCs w:val="28"/>
        </w:rPr>
        <w:t xml:space="preserve"> по вопросам:</w:t>
      </w:r>
    </w:p>
    <w:p w:rsidR="002972B1" w:rsidRDefault="002972B1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 w:rsidRPr="002972B1">
        <w:rPr>
          <w:sz w:val="28"/>
          <w:szCs w:val="28"/>
        </w:rPr>
        <w:t>- порядка организации торговли и бытового обслуживания;</w:t>
      </w:r>
    </w:p>
    <w:p w:rsidR="00F74BEA" w:rsidRDefault="00F74BEA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защиты прав потребителей;</w:t>
      </w:r>
    </w:p>
    <w:p w:rsidR="00ED6258" w:rsidRDefault="00ED6258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</w:t>
      </w:r>
      <w:r w:rsidR="00BA310F">
        <w:rPr>
          <w:sz w:val="28"/>
          <w:szCs w:val="28"/>
        </w:rPr>
        <w:t>я</w:t>
      </w:r>
      <w:r>
        <w:rPr>
          <w:sz w:val="28"/>
          <w:szCs w:val="28"/>
        </w:rPr>
        <w:t xml:space="preserve"> трудового законодательства;</w:t>
      </w:r>
    </w:p>
    <w:p w:rsidR="00ED6258" w:rsidRDefault="00ED6258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участия в закупках;</w:t>
      </w:r>
    </w:p>
    <w:p w:rsidR="00ED6258" w:rsidRDefault="00BA310F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участия</w:t>
      </w:r>
      <w:bookmarkStart w:id="0" w:name="_GoBack"/>
      <w:bookmarkEnd w:id="0"/>
      <w:r w:rsidR="00ED6258">
        <w:rPr>
          <w:sz w:val="28"/>
          <w:szCs w:val="28"/>
        </w:rPr>
        <w:t xml:space="preserve"> в торгах на право заключения договоров аренды муниципального имущества;</w:t>
      </w:r>
    </w:p>
    <w:p w:rsidR="00A4370D" w:rsidRDefault="00ED6258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</w:t>
      </w:r>
      <w:r w:rsidR="00F74BEA">
        <w:rPr>
          <w:sz w:val="28"/>
          <w:szCs w:val="28"/>
        </w:rPr>
        <w:t xml:space="preserve"> субсидий на возмещение затрат в целях реализации </w:t>
      </w:r>
      <w:r w:rsidR="00F74BEA">
        <w:rPr>
          <w:sz w:val="28"/>
          <w:szCs w:val="28"/>
        </w:rPr>
        <w:lastRenderedPageBreak/>
        <w:t>муниципальной программы «Развития малого и среднего предпринимательства в МО городской округ «Ох</w:t>
      </w:r>
      <w:r w:rsidR="002F3441">
        <w:rPr>
          <w:sz w:val="28"/>
          <w:szCs w:val="28"/>
        </w:rPr>
        <w:t>инский».</w:t>
      </w:r>
    </w:p>
    <w:p w:rsidR="00ED6258" w:rsidRPr="002972B1" w:rsidRDefault="00ED6258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3441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2F3441">
        <w:rPr>
          <w:sz w:val="28"/>
          <w:szCs w:val="28"/>
        </w:rPr>
        <w:t>И</w:t>
      </w:r>
      <w:r>
        <w:rPr>
          <w:sz w:val="28"/>
          <w:szCs w:val="28"/>
        </w:rPr>
        <w:t>нформационная поддержка</w:t>
      </w:r>
      <w:r w:rsidR="002F3441" w:rsidRPr="002F3441">
        <w:rPr>
          <w:sz w:val="28"/>
          <w:szCs w:val="28"/>
        </w:rPr>
        <w:t xml:space="preserve"> </w:t>
      </w:r>
      <w:r w:rsidR="002F3441" w:rsidRPr="002972B1">
        <w:rPr>
          <w:sz w:val="28"/>
          <w:szCs w:val="28"/>
        </w:rPr>
        <w:t>субъектам малого и среднего предпринимательства осуществляется уполномоченным органом в виде предоставления следующих услуг:</w:t>
      </w:r>
    </w:p>
    <w:p w:rsidR="002972B1" w:rsidRPr="002972B1" w:rsidRDefault="002F3441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972B1" w:rsidRPr="002972B1">
        <w:rPr>
          <w:sz w:val="28"/>
          <w:szCs w:val="28"/>
        </w:rPr>
        <w:t xml:space="preserve"> 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и среднего бизнеса;</w:t>
      </w:r>
    </w:p>
    <w:p w:rsidR="002972B1" w:rsidRPr="002972B1" w:rsidRDefault="002F3441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972B1" w:rsidRPr="002972B1">
        <w:rPr>
          <w:sz w:val="28"/>
          <w:szCs w:val="28"/>
        </w:rPr>
        <w:t xml:space="preserve"> предоставления информации о муниципальном имуществе и земельных участках, предлагаемых </w:t>
      </w:r>
      <w:r w:rsidR="00F74BEA">
        <w:rPr>
          <w:sz w:val="28"/>
          <w:szCs w:val="28"/>
        </w:rPr>
        <w:t>для передачи во владение и (или) пользование субъектам малого и среднего предпринимательства</w:t>
      </w:r>
      <w:r w:rsidR="002972B1" w:rsidRPr="002972B1">
        <w:rPr>
          <w:sz w:val="28"/>
          <w:szCs w:val="28"/>
        </w:rPr>
        <w:t xml:space="preserve"> для осуществления предпринимательской деятельности;</w:t>
      </w:r>
    </w:p>
    <w:p w:rsidR="002972B1" w:rsidRPr="002972B1" w:rsidRDefault="002F3441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972B1" w:rsidRPr="002972B1">
        <w:rPr>
          <w:sz w:val="28"/>
          <w:szCs w:val="28"/>
        </w:rPr>
        <w:t xml:space="preserve"> предоставления информации о проводимых выставках, ярмарках, семинарах;</w:t>
      </w:r>
    </w:p>
    <w:p w:rsidR="002972B1" w:rsidRPr="002972B1" w:rsidRDefault="002F3441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972B1" w:rsidRPr="002972B1">
        <w:rPr>
          <w:sz w:val="28"/>
          <w:szCs w:val="28"/>
        </w:rPr>
        <w:t xml:space="preserve"> </w:t>
      </w:r>
      <w:r w:rsidR="00C336DA">
        <w:rPr>
          <w:sz w:val="28"/>
          <w:szCs w:val="28"/>
        </w:rPr>
        <w:t>размещение</w:t>
      </w:r>
      <w:r w:rsidR="002972B1" w:rsidRPr="002972B1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CF41F2">
        <w:rPr>
          <w:sz w:val="28"/>
          <w:szCs w:val="28"/>
        </w:rPr>
        <w:t>городской округ «Охинский»</w:t>
      </w:r>
      <w:r w:rsidR="002972B1" w:rsidRPr="002972B1">
        <w:rPr>
          <w:sz w:val="28"/>
          <w:szCs w:val="28"/>
        </w:rPr>
        <w:t xml:space="preserve"> в информационно-телекоммуникационной сети </w:t>
      </w:r>
      <w:r w:rsidR="00CF41F2">
        <w:rPr>
          <w:sz w:val="28"/>
          <w:szCs w:val="28"/>
        </w:rPr>
        <w:t>«</w:t>
      </w:r>
      <w:r w:rsidR="002972B1" w:rsidRPr="002972B1">
        <w:rPr>
          <w:sz w:val="28"/>
          <w:szCs w:val="28"/>
        </w:rPr>
        <w:t>Интернет</w:t>
      </w:r>
      <w:r w:rsidR="00CF41F2">
        <w:rPr>
          <w:sz w:val="28"/>
          <w:szCs w:val="28"/>
        </w:rPr>
        <w:t>»</w:t>
      </w:r>
      <w:r w:rsidR="002972B1" w:rsidRPr="002972B1">
        <w:rPr>
          <w:sz w:val="28"/>
          <w:szCs w:val="28"/>
        </w:rPr>
        <w:t>, с обязательной публикацией информации</w:t>
      </w:r>
      <w:r w:rsidR="00C336DA">
        <w:rPr>
          <w:sz w:val="28"/>
          <w:szCs w:val="28"/>
        </w:rPr>
        <w:t xml:space="preserve"> по вопросам малого и среднего предпринимательства</w:t>
      </w:r>
      <w:r w:rsidR="002972B1" w:rsidRPr="002972B1">
        <w:rPr>
          <w:sz w:val="28"/>
          <w:szCs w:val="28"/>
        </w:rPr>
        <w:t>:</w:t>
      </w:r>
    </w:p>
    <w:p w:rsidR="002972B1" w:rsidRDefault="002F3441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72B1" w:rsidRPr="002972B1">
        <w:rPr>
          <w:sz w:val="28"/>
          <w:szCs w:val="28"/>
        </w:rPr>
        <w:t xml:space="preserve"> муниципальных правовых актов, регулирующих деятельность субъектов малого и среднего предпринимательства;</w:t>
      </w:r>
    </w:p>
    <w:p w:rsidR="00C336DA" w:rsidRDefault="002F3441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36DA">
        <w:rPr>
          <w:sz w:val="28"/>
          <w:szCs w:val="28"/>
        </w:rPr>
        <w:t xml:space="preserve"> информации о видах государственной (муниципальной) поддержки;</w:t>
      </w:r>
    </w:p>
    <w:p w:rsidR="00C336DA" w:rsidRDefault="002F3441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36DA">
        <w:rPr>
          <w:sz w:val="28"/>
          <w:szCs w:val="28"/>
        </w:rPr>
        <w:t xml:space="preserve"> проводимых конкурсах и мероприятиях, касающихся ведения и развития бизнеса;</w:t>
      </w:r>
    </w:p>
    <w:p w:rsidR="00C336DA" w:rsidRDefault="002F3441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36DA">
        <w:rPr>
          <w:sz w:val="28"/>
          <w:szCs w:val="28"/>
        </w:rPr>
        <w:t xml:space="preserve"> информаци</w:t>
      </w:r>
      <w:r w:rsidR="00F74BEA">
        <w:rPr>
          <w:sz w:val="28"/>
          <w:szCs w:val="28"/>
        </w:rPr>
        <w:t>и</w:t>
      </w:r>
      <w:r w:rsidR="00C336DA">
        <w:rPr>
          <w:sz w:val="28"/>
          <w:szCs w:val="28"/>
        </w:rPr>
        <w:t xml:space="preserve"> по популяриз</w:t>
      </w:r>
      <w:r w:rsidR="00F74BEA">
        <w:rPr>
          <w:sz w:val="28"/>
          <w:szCs w:val="28"/>
        </w:rPr>
        <w:t>ации ведения легального бизнеса;</w:t>
      </w:r>
    </w:p>
    <w:p w:rsidR="00F74BEA" w:rsidRPr="002972B1" w:rsidRDefault="002F3441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74BEA">
        <w:rPr>
          <w:sz w:val="28"/>
          <w:szCs w:val="28"/>
        </w:rPr>
        <w:t xml:space="preserve"> реестра субъектов малого и среднего предпринимательства – получателей поддержки.</w:t>
      </w:r>
    </w:p>
    <w:p w:rsidR="002972B1" w:rsidRPr="002972B1" w:rsidRDefault="002F3441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bookmarkStart w:id="1" w:name="P68"/>
      <w:bookmarkEnd w:id="1"/>
      <w:r>
        <w:rPr>
          <w:sz w:val="28"/>
          <w:szCs w:val="28"/>
        </w:rPr>
        <w:t>2.3. Организационная</w:t>
      </w:r>
      <w:r w:rsidR="002972B1" w:rsidRPr="002972B1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="002972B1" w:rsidRPr="002972B1">
        <w:rPr>
          <w:sz w:val="28"/>
          <w:szCs w:val="28"/>
        </w:rPr>
        <w:t xml:space="preserve"> субъектов малого и среднего предпринимательства оказывается уполномоченным органом в виде:</w:t>
      </w:r>
    </w:p>
    <w:p w:rsidR="002972B1" w:rsidRPr="002972B1" w:rsidRDefault="002972B1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 w:rsidRPr="002972B1">
        <w:rPr>
          <w:sz w:val="28"/>
          <w:szCs w:val="28"/>
        </w:rPr>
        <w:t>1) проведения выставок, ярмарок, конкурсов среди субъектов малого и среднего предпринимательства, содействия в участии предпринимателей муниципального образования</w:t>
      </w:r>
      <w:r w:rsidR="00CF41F2">
        <w:rPr>
          <w:sz w:val="28"/>
          <w:szCs w:val="28"/>
        </w:rPr>
        <w:t xml:space="preserve"> городской округ «Охинский»</w:t>
      </w:r>
      <w:r w:rsidRPr="002972B1">
        <w:rPr>
          <w:sz w:val="28"/>
          <w:szCs w:val="28"/>
        </w:rPr>
        <w:t xml:space="preserve"> в региональных и </w:t>
      </w:r>
      <w:r w:rsidRPr="002972B1">
        <w:rPr>
          <w:sz w:val="28"/>
          <w:szCs w:val="28"/>
        </w:rPr>
        <w:lastRenderedPageBreak/>
        <w:t>федеральных мероприятиях рекламно-выставочного характера;</w:t>
      </w:r>
    </w:p>
    <w:p w:rsidR="002972B1" w:rsidRPr="002972B1" w:rsidRDefault="002972B1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 w:rsidRPr="002972B1">
        <w:rPr>
          <w:sz w:val="28"/>
          <w:szCs w:val="28"/>
        </w:rPr>
        <w:t>2) помощи в проведении мероприятий рекламно-выставочного характера;</w:t>
      </w:r>
    </w:p>
    <w:p w:rsidR="002972B1" w:rsidRPr="002972B1" w:rsidRDefault="002972B1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 w:rsidRPr="002972B1">
        <w:rPr>
          <w:sz w:val="28"/>
          <w:szCs w:val="28"/>
        </w:rPr>
        <w:t>3) помощи субъектам малого и среднего предпринимательства в организации проведения конференций, семинаров, круглых столов;</w:t>
      </w:r>
    </w:p>
    <w:p w:rsidR="002972B1" w:rsidRPr="002972B1" w:rsidRDefault="002972B1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 w:rsidRPr="002972B1">
        <w:rPr>
          <w:sz w:val="28"/>
          <w:szCs w:val="28"/>
        </w:rPr>
        <w:t>4) сотрудничества со средствами массовой информации, публикаций статей в поддержку развития малого и среднего предпринимательства и формирования положительного имиджа субъектов малого и среднего предпринимательства муниципального образования</w:t>
      </w:r>
      <w:r w:rsidR="00CF41F2">
        <w:rPr>
          <w:sz w:val="28"/>
          <w:szCs w:val="28"/>
        </w:rPr>
        <w:t xml:space="preserve"> городской округ «Охинский»</w:t>
      </w:r>
      <w:r w:rsidRPr="002972B1">
        <w:rPr>
          <w:sz w:val="28"/>
          <w:szCs w:val="28"/>
        </w:rPr>
        <w:t>;</w:t>
      </w:r>
    </w:p>
    <w:p w:rsidR="002972B1" w:rsidRPr="002972B1" w:rsidRDefault="002972B1" w:rsidP="002972B1">
      <w:pPr>
        <w:widowControl w:val="0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 w:rsidRPr="002972B1">
        <w:rPr>
          <w:sz w:val="28"/>
          <w:szCs w:val="28"/>
        </w:rPr>
        <w:t>5) сотрудничества с организациями инфраструктуры поддержки малого и среднего предпринимательства на территории муниципального образования городской округ</w:t>
      </w:r>
      <w:r w:rsidR="00CF41F2">
        <w:rPr>
          <w:sz w:val="28"/>
          <w:szCs w:val="28"/>
        </w:rPr>
        <w:t xml:space="preserve"> «Охинский»</w:t>
      </w:r>
      <w:r w:rsidRPr="002972B1">
        <w:rPr>
          <w:sz w:val="28"/>
          <w:szCs w:val="28"/>
        </w:rPr>
        <w:t xml:space="preserve"> с целью эффективного решения вопросов развития малого и среднего предпринимательства и оказания необхо</w:t>
      </w:r>
      <w:r w:rsidR="00484C4A">
        <w:rPr>
          <w:sz w:val="28"/>
          <w:szCs w:val="28"/>
        </w:rPr>
        <w:t>димых для ведения бизнеса услуг.</w:t>
      </w:r>
    </w:p>
    <w:p w:rsidR="002972B1" w:rsidRPr="002972B1" w:rsidRDefault="002972B1" w:rsidP="002972B1">
      <w:pPr>
        <w:widowControl w:val="0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</w:p>
    <w:p w:rsidR="0000251B" w:rsidRPr="002972B1" w:rsidRDefault="002972B1" w:rsidP="0000251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2972B1">
        <w:rPr>
          <w:sz w:val="28"/>
          <w:szCs w:val="28"/>
        </w:rPr>
        <w:t>3. Механизм консультационной</w:t>
      </w:r>
      <w:r w:rsidR="002F3441">
        <w:rPr>
          <w:sz w:val="28"/>
          <w:szCs w:val="28"/>
        </w:rPr>
        <w:t>, информационной</w:t>
      </w:r>
      <w:r w:rsidRPr="002972B1">
        <w:rPr>
          <w:sz w:val="28"/>
          <w:szCs w:val="28"/>
        </w:rPr>
        <w:t xml:space="preserve"> и организационной поддержки</w:t>
      </w:r>
      <w:r w:rsidR="0000251B" w:rsidRPr="0000251B">
        <w:rPr>
          <w:sz w:val="28"/>
          <w:szCs w:val="28"/>
        </w:rPr>
        <w:t xml:space="preserve"> </w:t>
      </w:r>
      <w:r w:rsidR="0000251B" w:rsidRPr="002972B1">
        <w:rPr>
          <w:sz w:val="28"/>
          <w:szCs w:val="28"/>
        </w:rPr>
        <w:t>субъектам</w:t>
      </w:r>
      <w:r w:rsidR="0000251B">
        <w:rPr>
          <w:sz w:val="28"/>
          <w:szCs w:val="28"/>
        </w:rPr>
        <w:t xml:space="preserve"> </w:t>
      </w:r>
      <w:r w:rsidR="0000251B" w:rsidRPr="002972B1">
        <w:rPr>
          <w:sz w:val="28"/>
          <w:szCs w:val="28"/>
        </w:rPr>
        <w:t>малого и среднего предпринимательства</w:t>
      </w:r>
    </w:p>
    <w:p w:rsidR="002972B1" w:rsidRPr="002972B1" w:rsidRDefault="002972B1" w:rsidP="0000251B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2972B1" w:rsidRPr="002972B1" w:rsidRDefault="002972B1" w:rsidP="002972B1">
      <w:pPr>
        <w:widowControl w:val="0"/>
        <w:autoSpaceDE w:val="0"/>
        <w:autoSpaceDN w:val="0"/>
        <w:jc w:val="center"/>
      </w:pPr>
    </w:p>
    <w:p w:rsidR="002972B1" w:rsidRPr="002972B1" w:rsidRDefault="002972B1" w:rsidP="002972B1">
      <w:pPr>
        <w:widowControl w:val="0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 w:rsidRPr="002972B1">
        <w:rPr>
          <w:sz w:val="28"/>
          <w:szCs w:val="28"/>
        </w:rPr>
        <w:t>3.1. Консультационная поддержка субъектов малого и среднего предпринимательства оказывается уполномоченным органом в следующих формах:</w:t>
      </w:r>
    </w:p>
    <w:p w:rsidR="002972B1" w:rsidRPr="002972B1" w:rsidRDefault="002972B1" w:rsidP="002972B1">
      <w:pPr>
        <w:widowControl w:val="0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 w:rsidRPr="002972B1">
        <w:rPr>
          <w:sz w:val="28"/>
          <w:szCs w:val="28"/>
        </w:rPr>
        <w:t>- в устной форме - лицам, обратившимся в уполномоченный орган посредством телефонной связи или лично;</w:t>
      </w:r>
    </w:p>
    <w:p w:rsidR="002972B1" w:rsidRPr="002972B1" w:rsidRDefault="002972B1" w:rsidP="002972B1">
      <w:pPr>
        <w:widowControl w:val="0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 w:rsidRPr="002972B1">
        <w:rPr>
          <w:sz w:val="28"/>
          <w:szCs w:val="28"/>
        </w:rPr>
        <w:t>- в письменной форме - юридическим и физическим лицам по письменным запросам;</w:t>
      </w:r>
    </w:p>
    <w:p w:rsidR="002972B1" w:rsidRPr="002972B1" w:rsidRDefault="002972B1" w:rsidP="002972B1">
      <w:pPr>
        <w:widowControl w:val="0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 w:rsidRPr="002972B1">
        <w:rPr>
          <w:sz w:val="28"/>
          <w:szCs w:val="28"/>
        </w:rPr>
        <w:t>- в обзорно-ознакомительной форме - путем размещения информации на стендах,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2972B1" w:rsidRPr="002972B1" w:rsidRDefault="002972B1" w:rsidP="002972B1">
      <w:pPr>
        <w:widowControl w:val="0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 w:rsidRPr="002972B1">
        <w:rPr>
          <w:sz w:val="28"/>
          <w:szCs w:val="28"/>
        </w:rPr>
        <w:t>- в электронной форме - ответы на вопросы посредством электронной почты в режиме</w:t>
      </w:r>
      <w:r w:rsidR="00CF41F2">
        <w:rPr>
          <w:sz w:val="28"/>
          <w:szCs w:val="28"/>
        </w:rPr>
        <w:t xml:space="preserve"> «</w:t>
      </w:r>
      <w:r w:rsidRPr="002972B1">
        <w:rPr>
          <w:sz w:val="28"/>
          <w:szCs w:val="28"/>
        </w:rPr>
        <w:t xml:space="preserve">вопрос </w:t>
      </w:r>
      <w:r w:rsidR="00CF41F2">
        <w:rPr>
          <w:sz w:val="28"/>
          <w:szCs w:val="28"/>
        </w:rPr>
        <w:t>–</w:t>
      </w:r>
      <w:r w:rsidRPr="002972B1">
        <w:rPr>
          <w:sz w:val="28"/>
          <w:szCs w:val="28"/>
        </w:rPr>
        <w:t xml:space="preserve"> ответ</w:t>
      </w:r>
      <w:r w:rsidR="00CF41F2">
        <w:rPr>
          <w:sz w:val="28"/>
          <w:szCs w:val="28"/>
        </w:rPr>
        <w:t>»</w:t>
      </w:r>
      <w:r w:rsidRPr="002972B1">
        <w:rPr>
          <w:sz w:val="28"/>
          <w:szCs w:val="28"/>
        </w:rPr>
        <w:t xml:space="preserve"> в информаци</w:t>
      </w:r>
      <w:r w:rsidR="00CF41F2">
        <w:rPr>
          <w:sz w:val="28"/>
          <w:szCs w:val="28"/>
        </w:rPr>
        <w:t>онно-телекоммуникационной сети «</w:t>
      </w:r>
      <w:r w:rsidRPr="002972B1">
        <w:rPr>
          <w:sz w:val="28"/>
          <w:szCs w:val="28"/>
        </w:rPr>
        <w:t>Интернет</w:t>
      </w:r>
      <w:r w:rsidR="00CF41F2">
        <w:rPr>
          <w:sz w:val="28"/>
          <w:szCs w:val="28"/>
        </w:rPr>
        <w:t>»</w:t>
      </w:r>
      <w:r w:rsidRPr="002972B1">
        <w:rPr>
          <w:sz w:val="28"/>
          <w:szCs w:val="28"/>
        </w:rPr>
        <w:t>;</w:t>
      </w:r>
    </w:p>
    <w:p w:rsidR="002972B1" w:rsidRPr="002972B1" w:rsidRDefault="002972B1" w:rsidP="002972B1">
      <w:pPr>
        <w:widowControl w:val="0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 w:rsidRPr="002972B1">
        <w:rPr>
          <w:sz w:val="28"/>
          <w:szCs w:val="28"/>
        </w:rPr>
        <w:lastRenderedPageBreak/>
        <w:t>- в средствах массовой информации - в виде объявлений, выступлений представителей органов местного самоуправления муниципального образования городской округ</w:t>
      </w:r>
      <w:r w:rsidR="00CF41F2">
        <w:rPr>
          <w:sz w:val="28"/>
          <w:szCs w:val="28"/>
        </w:rPr>
        <w:t xml:space="preserve"> «Охинский»</w:t>
      </w:r>
      <w:r w:rsidRPr="002972B1">
        <w:rPr>
          <w:sz w:val="28"/>
          <w:szCs w:val="28"/>
        </w:rPr>
        <w:t xml:space="preserve"> по проблемам предпринимательства.</w:t>
      </w:r>
    </w:p>
    <w:p w:rsidR="002972B1" w:rsidRPr="002972B1" w:rsidRDefault="002972B1" w:rsidP="002972B1">
      <w:pPr>
        <w:widowControl w:val="0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 w:rsidRPr="002972B1">
        <w:rPr>
          <w:sz w:val="28"/>
          <w:szCs w:val="28"/>
        </w:rPr>
        <w:t>3.2. При оказании консультационной поддержки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2972B1" w:rsidRPr="002972B1" w:rsidRDefault="002972B1" w:rsidP="002972B1">
      <w:pPr>
        <w:widowControl w:val="0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 w:rsidRPr="002972B1">
        <w:rPr>
          <w:sz w:val="28"/>
          <w:szCs w:val="28"/>
        </w:rPr>
        <w:t xml:space="preserve">3.3. Организационная поддержка субъектам малого и среднего предпринимательства оказывается уполномоченным органом как при обращении субъектов малого и среднего предпринимательства в устной или письменной, так и в рамках мероприятий, предусмотренных </w:t>
      </w:r>
      <w:hyperlink w:anchor="P68" w:history="1">
        <w:r w:rsidRPr="00ED2D3D">
          <w:rPr>
            <w:sz w:val="28"/>
            <w:szCs w:val="28"/>
          </w:rPr>
          <w:t>пунктом 2.2</w:t>
        </w:r>
      </w:hyperlink>
      <w:r w:rsidRPr="00ED2D3D">
        <w:rPr>
          <w:sz w:val="28"/>
          <w:szCs w:val="28"/>
        </w:rPr>
        <w:t xml:space="preserve"> </w:t>
      </w:r>
      <w:r w:rsidRPr="002972B1">
        <w:rPr>
          <w:sz w:val="28"/>
          <w:szCs w:val="28"/>
        </w:rPr>
        <w:t>настоящего Порядка.</w:t>
      </w:r>
    </w:p>
    <w:p w:rsidR="002972B1" w:rsidRPr="002972B1" w:rsidRDefault="002972B1" w:rsidP="006D3138">
      <w:pPr>
        <w:widowControl w:val="0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</w:p>
    <w:p w:rsidR="002972B1" w:rsidRPr="002972B1" w:rsidRDefault="002972B1" w:rsidP="006D313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2972B1">
        <w:rPr>
          <w:sz w:val="28"/>
          <w:szCs w:val="28"/>
        </w:rPr>
        <w:t>4. Порядок обобщения и учета обращений субъектов</w:t>
      </w:r>
    </w:p>
    <w:p w:rsidR="002972B1" w:rsidRPr="002972B1" w:rsidRDefault="002972B1" w:rsidP="006D313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972B1">
        <w:rPr>
          <w:sz w:val="28"/>
          <w:szCs w:val="28"/>
        </w:rPr>
        <w:t>малого и среднего предпринимательства</w:t>
      </w:r>
    </w:p>
    <w:p w:rsidR="002972B1" w:rsidRPr="002972B1" w:rsidRDefault="002972B1" w:rsidP="006D3138">
      <w:pPr>
        <w:widowControl w:val="0"/>
        <w:autoSpaceDE w:val="0"/>
        <w:autoSpaceDN w:val="0"/>
        <w:spacing w:line="336" w:lineRule="auto"/>
        <w:jc w:val="center"/>
        <w:rPr>
          <w:sz w:val="28"/>
          <w:szCs w:val="28"/>
        </w:rPr>
      </w:pPr>
    </w:p>
    <w:p w:rsidR="002972B1" w:rsidRPr="009E371C" w:rsidRDefault="002972B1" w:rsidP="002972B1">
      <w:pPr>
        <w:widowControl w:val="0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 w:rsidRPr="002972B1">
        <w:rPr>
          <w:sz w:val="28"/>
          <w:szCs w:val="28"/>
        </w:rPr>
        <w:t xml:space="preserve">4.1. Уполномоченный орган </w:t>
      </w:r>
      <w:r w:rsidRPr="00ED2D3D">
        <w:rPr>
          <w:sz w:val="28"/>
          <w:szCs w:val="28"/>
        </w:rPr>
        <w:t xml:space="preserve">ведет </w:t>
      </w:r>
      <w:hyperlink w:anchor="P112" w:history="1">
        <w:r w:rsidRPr="00ED2D3D">
          <w:rPr>
            <w:sz w:val="28"/>
            <w:szCs w:val="28"/>
          </w:rPr>
          <w:t>учет</w:t>
        </w:r>
      </w:hyperlink>
      <w:r w:rsidRPr="002972B1">
        <w:rPr>
          <w:sz w:val="28"/>
          <w:szCs w:val="28"/>
        </w:rPr>
        <w:t xml:space="preserve"> обращений субъектов малого и среднего предпринимательства, оказанных консультационных услуг</w:t>
      </w:r>
      <w:r w:rsidR="00ED2D3D">
        <w:rPr>
          <w:sz w:val="28"/>
          <w:szCs w:val="28"/>
        </w:rPr>
        <w:t xml:space="preserve">ах и получателей субсидии </w:t>
      </w:r>
      <w:r w:rsidRPr="002972B1">
        <w:rPr>
          <w:sz w:val="28"/>
          <w:szCs w:val="28"/>
        </w:rPr>
        <w:t xml:space="preserve">субъектам малого и среднего предпринимательства </w:t>
      </w:r>
      <w:r w:rsidR="00ED2D3D">
        <w:rPr>
          <w:sz w:val="28"/>
          <w:szCs w:val="28"/>
        </w:rPr>
        <w:t xml:space="preserve">на сайте ФНС России в разделе «Единый </w:t>
      </w:r>
      <w:r w:rsidR="009E371C">
        <w:rPr>
          <w:sz w:val="28"/>
          <w:szCs w:val="28"/>
        </w:rPr>
        <w:t>реестр</w:t>
      </w:r>
      <w:r w:rsidR="00ED2D3D">
        <w:rPr>
          <w:sz w:val="28"/>
          <w:szCs w:val="28"/>
        </w:rPr>
        <w:t xml:space="preserve"> субъектов малого и среднего предпринимательства – получателей поддержки</w:t>
      </w:r>
      <w:r w:rsidR="00ED2D3D" w:rsidRPr="00ED2D3D">
        <w:t xml:space="preserve"> </w:t>
      </w:r>
      <w:hyperlink r:id="rId10" w:history="1">
        <w:r w:rsidR="009E371C" w:rsidRPr="009E371C">
          <w:rPr>
            <w:rStyle w:val="a7"/>
            <w:color w:val="auto"/>
            <w:sz w:val="28"/>
            <w:szCs w:val="28"/>
            <w:u w:val="none"/>
          </w:rPr>
          <w:t>https://rmsp-pp.nalog.ru/search.html</w:t>
        </w:r>
      </w:hyperlink>
      <w:r w:rsidR="009E371C" w:rsidRPr="009E371C">
        <w:rPr>
          <w:sz w:val="28"/>
          <w:szCs w:val="28"/>
        </w:rPr>
        <w:t xml:space="preserve"> .</w:t>
      </w:r>
    </w:p>
    <w:p w:rsidR="009E371C" w:rsidRDefault="002972B1" w:rsidP="009E371C">
      <w:pPr>
        <w:widowControl w:val="0"/>
        <w:shd w:val="clear" w:color="auto" w:fill="FFFFFF" w:themeFill="background1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  <w:r w:rsidRPr="002972B1">
        <w:rPr>
          <w:sz w:val="28"/>
          <w:szCs w:val="28"/>
        </w:rPr>
        <w:t xml:space="preserve">4.2. С целью осуществления мониторинга </w:t>
      </w:r>
      <w:r w:rsidR="009E371C">
        <w:rPr>
          <w:sz w:val="28"/>
          <w:szCs w:val="28"/>
        </w:rPr>
        <w:t xml:space="preserve">участников ярмарок ведется регистрация «Выдачи разрешений на участие в ярмарках». </w:t>
      </w:r>
    </w:p>
    <w:p w:rsidR="00C863EC" w:rsidRDefault="00C863EC" w:rsidP="002972B1">
      <w:pPr>
        <w:widowControl w:val="0"/>
        <w:autoSpaceDE w:val="0"/>
        <w:autoSpaceDN w:val="0"/>
        <w:spacing w:line="336" w:lineRule="auto"/>
        <w:ind w:firstLine="709"/>
        <w:jc w:val="both"/>
        <w:rPr>
          <w:sz w:val="28"/>
          <w:szCs w:val="28"/>
        </w:rPr>
      </w:pPr>
    </w:p>
    <w:sectPr w:rsidR="00C863EC" w:rsidSect="009E371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F9" w:rsidRDefault="00825AF9">
      <w:r>
        <w:separator/>
      </w:r>
    </w:p>
  </w:endnote>
  <w:endnote w:type="continuationSeparator" w:id="0">
    <w:p w:rsidR="00825AF9" w:rsidRDefault="0082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53" w:rsidRDefault="00FA3A53" w:rsidP="00236E5B">
    <w:pPr>
      <w:pStyle w:val="af8"/>
    </w:pPr>
  </w:p>
  <w:p w:rsidR="00FA3A53" w:rsidRPr="00674129" w:rsidRDefault="00FA3A53" w:rsidP="00236E5B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F9" w:rsidRDefault="00825AF9">
      <w:r>
        <w:separator/>
      </w:r>
    </w:p>
  </w:footnote>
  <w:footnote w:type="continuationSeparator" w:id="0">
    <w:p w:rsidR="00825AF9" w:rsidRDefault="0082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E8A"/>
    <w:multiLevelType w:val="multilevel"/>
    <w:tmpl w:val="A17A514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1" w15:restartNumberingAfterBreak="0">
    <w:nsid w:val="056A6D29"/>
    <w:multiLevelType w:val="multilevel"/>
    <w:tmpl w:val="0DAA92A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F1573D"/>
    <w:multiLevelType w:val="hybridMultilevel"/>
    <w:tmpl w:val="C8A6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D6422"/>
    <w:multiLevelType w:val="multilevel"/>
    <w:tmpl w:val="C48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hint="default"/>
      </w:rPr>
    </w:lvl>
  </w:abstractNum>
  <w:abstractNum w:abstractNumId="4" w15:restartNumberingAfterBreak="0">
    <w:nsid w:val="08A71269"/>
    <w:multiLevelType w:val="multilevel"/>
    <w:tmpl w:val="D9C26A1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5" w15:restartNumberingAfterBreak="0">
    <w:nsid w:val="08D3445B"/>
    <w:multiLevelType w:val="hybridMultilevel"/>
    <w:tmpl w:val="7D220294"/>
    <w:lvl w:ilvl="0" w:tplc="FEAA5F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0DE11080"/>
    <w:multiLevelType w:val="hybridMultilevel"/>
    <w:tmpl w:val="3D2C1AC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C1EA0"/>
    <w:multiLevelType w:val="hybridMultilevel"/>
    <w:tmpl w:val="4554345A"/>
    <w:lvl w:ilvl="0" w:tplc="89F2B4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41C1C0F"/>
    <w:multiLevelType w:val="multilevel"/>
    <w:tmpl w:val="4DFE6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9" w15:restartNumberingAfterBreak="0">
    <w:nsid w:val="14EF48B3"/>
    <w:multiLevelType w:val="hybridMultilevel"/>
    <w:tmpl w:val="DA802008"/>
    <w:lvl w:ilvl="0" w:tplc="39887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4EE2A4">
      <w:numFmt w:val="none"/>
      <w:lvlText w:val=""/>
      <w:lvlJc w:val="left"/>
      <w:pPr>
        <w:tabs>
          <w:tab w:val="num" w:pos="360"/>
        </w:tabs>
      </w:pPr>
    </w:lvl>
    <w:lvl w:ilvl="2" w:tplc="55F292EC">
      <w:numFmt w:val="none"/>
      <w:lvlText w:val=""/>
      <w:lvlJc w:val="left"/>
      <w:pPr>
        <w:tabs>
          <w:tab w:val="num" w:pos="360"/>
        </w:tabs>
      </w:pPr>
    </w:lvl>
    <w:lvl w:ilvl="3" w:tplc="0CEAE780">
      <w:numFmt w:val="none"/>
      <w:lvlText w:val=""/>
      <w:lvlJc w:val="left"/>
      <w:pPr>
        <w:tabs>
          <w:tab w:val="num" w:pos="360"/>
        </w:tabs>
      </w:pPr>
    </w:lvl>
    <w:lvl w:ilvl="4" w:tplc="C28297E0">
      <w:numFmt w:val="none"/>
      <w:lvlText w:val=""/>
      <w:lvlJc w:val="left"/>
      <w:pPr>
        <w:tabs>
          <w:tab w:val="num" w:pos="360"/>
        </w:tabs>
      </w:pPr>
    </w:lvl>
    <w:lvl w:ilvl="5" w:tplc="D108A95C">
      <w:numFmt w:val="none"/>
      <w:lvlText w:val=""/>
      <w:lvlJc w:val="left"/>
      <w:pPr>
        <w:tabs>
          <w:tab w:val="num" w:pos="360"/>
        </w:tabs>
      </w:pPr>
    </w:lvl>
    <w:lvl w:ilvl="6" w:tplc="E39C7618">
      <w:numFmt w:val="none"/>
      <w:lvlText w:val=""/>
      <w:lvlJc w:val="left"/>
      <w:pPr>
        <w:tabs>
          <w:tab w:val="num" w:pos="360"/>
        </w:tabs>
      </w:pPr>
    </w:lvl>
    <w:lvl w:ilvl="7" w:tplc="1652CC78">
      <w:numFmt w:val="none"/>
      <w:lvlText w:val=""/>
      <w:lvlJc w:val="left"/>
      <w:pPr>
        <w:tabs>
          <w:tab w:val="num" w:pos="360"/>
        </w:tabs>
      </w:pPr>
    </w:lvl>
    <w:lvl w:ilvl="8" w:tplc="C11A8B76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8C334CE"/>
    <w:multiLevelType w:val="hybridMultilevel"/>
    <w:tmpl w:val="1B1A29CE"/>
    <w:lvl w:ilvl="0" w:tplc="D59A20A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1" w15:restartNumberingAfterBreak="0">
    <w:nsid w:val="1F7909E3"/>
    <w:multiLevelType w:val="hybridMultilevel"/>
    <w:tmpl w:val="6212EC1E"/>
    <w:lvl w:ilvl="0" w:tplc="BC3AB06C">
      <w:start w:val="15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07C68"/>
    <w:multiLevelType w:val="hybridMultilevel"/>
    <w:tmpl w:val="E27AFA0A"/>
    <w:lvl w:ilvl="0" w:tplc="FEAA5F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207E4408"/>
    <w:multiLevelType w:val="multilevel"/>
    <w:tmpl w:val="7744F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4" w15:restartNumberingAfterBreak="0">
    <w:nsid w:val="21BA0A99"/>
    <w:multiLevelType w:val="multilevel"/>
    <w:tmpl w:val="6D9097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15" w15:restartNumberingAfterBreak="0">
    <w:nsid w:val="242B3FD5"/>
    <w:multiLevelType w:val="hybridMultilevel"/>
    <w:tmpl w:val="500E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728DF"/>
    <w:multiLevelType w:val="multilevel"/>
    <w:tmpl w:val="B3C05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2941596B"/>
    <w:multiLevelType w:val="hybridMultilevel"/>
    <w:tmpl w:val="602AA42A"/>
    <w:lvl w:ilvl="0" w:tplc="5DC85A72">
      <w:start w:val="1"/>
      <w:numFmt w:val="decimal"/>
      <w:lvlText w:val="%1."/>
      <w:lvlJc w:val="left"/>
      <w:pPr>
        <w:tabs>
          <w:tab w:val="num" w:pos="520"/>
        </w:tabs>
        <w:ind w:left="5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7B0959"/>
    <w:multiLevelType w:val="hybridMultilevel"/>
    <w:tmpl w:val="5C5A4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06017E2"/>
    <w:multiLevelType w:val="hybridMultilevel"/>
    <w:tmpl w:val="F524FBAA"/>
    <w:lvl w:ilvl="0" w:tplc="71702E6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u w:val="none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CB595D"/>
    <w:multiLevelType w:val="hybridMultilevel"/>
    <w:tmpl w:val="3B2EC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2D01587"/>
    <w:multiLevelType w:val="multilevel"/>
    <w:tmpl w:val="23E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251009"/>
    <w:multiLevelType w:val="multilevel"/>
    <w:tmpl w:val="B88086B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23" w15:restartNumberingAfterBreak="0">
    <w:nsid w:val="38C17217"/>
    <w:multiLevelType w:val="multilevel"/>
    <w:tmpl w:val="336AC5C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24" w15:restartNumberingAfterBreak="0">
    <w:nsid w:val="3C164FF2"/>
    <w:multiLevelType w:val="multilevel"/>
    <w:tmpl w:val="E8A0E228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 w15:restartNumberingAfterBreak="0">
    <w:nsid w:val="3D297ECE"/>
    <w:multiLevelType w:val="multilevel"/>
    <w:tmpl w:val="66BA74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6" w15:restartNumberingAfterBreak="0">
    <w:nsid w:val="461678E5"/>
    <w:multiLevelType w:val="multilevel"/>
    <w:tmpl w:val="77B28B2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7246840"/>
    <w:multiLevelType w:val="multilevel"/>
    <w:tmpl w:val="6354E2A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9B320B5"/>
    <w:multiLevelType w:val="multilevel"/>
    <w:tmpl w:val="F55A366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4C3308AD"/>
    <w:multiLevelType w:val="hybridMultilevel"/>
    <w:tmpl w:val="12E65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612722"/>
    <w:multiLevelType w:val="hybridMultilevel"/>
    <w:tmpl w:val="1FEAA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E26063"/>
    <w:multiLevelType w:val="multilevel"/>
    <w:tmpl w:val="DEC83F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32" w15:restartNumberingAfterBreak="0">
    <w:nsid w:val="57EF395A"/>
    <w:multiLevelType w:val="multilevel"/>
    <w:tmpl w:val="C9067F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33" w15:restartNumberingAfterBreak="0">
    <w:nsid w:val="5ACB56AB"/>
    <w:multiLevelType w:val="multilevel"/>
    <w:tmpl w:val="990CD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5C865321"/>
    <w:multiLevelType w:val="hybridMultilevel"/>
    <w:tmpl w:val="C284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823C3"/>
    <w:multiLevelType w:val="multilevel"/>
    <w:tmpl w:val="3D3A5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1A6776C"/>
    <w:multiLevelType w:val="multilevel"/>
    <w:tmpl w:val="7D2A21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6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1800"/>
      </w:pPr>
      <w:rPr>
        <w:rFonts w:hint="default"/>
      </w:rPr>
    </w:lvl>
  </w:abstractNum>
  <w:abstractNum w:abstractNumId="37" w15:restartNumberingAfterBreak="0">
    <w:nsid w:val="64677F76"/>
    <w:multiLevelType w:val="multilevel"/>
    <w:tmpl w:val="4FB65B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 w15:restartNumberingAfterBreak="0">
    <w:nsid w:val="69E53D37"/>
    <w:multiLevelType w:val="hybridMultilevel"/>
    <w:tmpl w:val="82C8C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831C72"/>
    <w:multiLevelType w:val="multilevel"/>
    <w:tmpl w:val="CB447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705B1E81"/>
    <w:multiLevelType w:val="hybridMultilevel"/>
    <w:tmpl w:val="5728F290"/>
    <w:lvl w:ilvl="0" w:tplc="E87A1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649A2"/>
    <w:multiLevelType w:val="hybridMultilevel"/>
    <w:tmpl w:val="14F67C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BF07F4D"/>
    <w:multiLevelType w:val="hybridMultilevel"/>
    <w:tmpl w:val="BCA6AE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9442F"/>
    <w:multiLevelType w:val="hybridMultilevel"/>
    <w:tmpl w:val="EEA6D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hint="default"/>
      </w:rPr>
    </w:lvl>
  </w:abstractNum>
  <w:num w:numId="1">
    <w:abstractNumId w:val="18"/>
  </w:num>
  <w:num w:numId="2">
    <w:abstractNumId w:val="41"/>
  </w:num>
  <w:num w:numId="3">
    <w:abstractNumId w:val="29"/>
  </w:num>
  <w:num w:numId="4">
    <w:abstractNumId w:val="7"/>
  </w:num>
  <w:num w:numId="5">
    <w:abstractNumId w:val="19"/>
  </w:num>
  <w:num w:numId="6">
    <w:abstractNumId w:val="16"/>
  </w:num>
  <w:num w:numId="7">
    <w:abstractNumId w:val="12"/>
  </w:num>
  <w:num w:numId="8">
    <w:abstractNumId w:val="5"/>
  </w:num>
  <w:num w:numId="9">
    <w:abstractNumId w:val="28"/>
  </w:num>
  <w:num w:numId="10">
    <w:abstractNumId w:val="44"/>
  </w:num>
  <w:num w:numId="11">
    <w:abstractNumId w:val="33"/>
  </w:num>
  <w:num w:numId="12">
    <w:abstractNumId w:val="34"/>
  </w:num>
  <w:num w:numId="13">
    <w:abstractNumId w:val="6"/>
  </w:num>
  <w:num w:numId="14">
    <w:abstractNumId w:val="25"/>
  </w:num>
  <w:num w:numId="15">
    <w:abstractNumId w:val="11"/>
  </w:num>
  <w:num w:numId="16">
    <w:abstractNumId w:val="37"/>
  </w:num>
  <w:num w:numId="17">
    <w:abstractNumId w:val="39"/>
  </w:num>
  <w:num w:numId="18">
    <w:abstractNumId w:val="32"/>
  </w:num>
  <w:num w:numId="19">
    <w:abstractNumId w:val="0"/>
  </w:num>
  <w:num w:numId="20">
    <w:abstractNumId w:val="8"/>
  </w:num>
  <w:num w:numId="21">
    <w:abstractNumId w:val="14"/>
  </w:num>
  <w:num w:numId="22">
    <w:abstractNumId w:val="31"/>
  </w:num>
  <w:num w:numId="23">
    <w:abstractNumId w:val="22"/>
  </w:num>
  <w:num w:numId="24">
    <w:abstractNumId w:val="23"/>
  </w:num>
  <w:num w:numId="25">
    <w:abstractNumId w:val="36"/>
  </w:num>
  <w:num w:numId="26">
    <w:abstractNumId w:val="20"/>
  </w:num>
  <w:num w:numId="27">
    <w:abstractNumId w:val="4"/>
  </w:num>
  <w:num w:numId="28">
    <w:abstractNumId w:val="42"/>
  </w:num>
  <w:num w:numId="29">
    <w:abstractNumId w:val="24"/>
  </w:num>
  <w:num w:numId="30">
    <w:abstractNumId w:val="13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6"/>
  </w:num>
  <w:num w:numId="34">
    <w:abstractNumId w:val="1"/>
  </w:num>
  <w:num w:numId="35">
    <w:abstractNumId w:val="38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9"/>
  </w:num>
  <w:num w:numId="39">
    <w:abstractNumId w:val="10"/>
  </w:num>
  <w:num w:numId="40">
    <w:abstractNumId w:val="40"/>
  </w:num>
  <w:num w:numId="41">
    <w:abstractNumId w:val="30"/>
  </w:num>
  <w:num w:numId="42">
    <w:abstractNumId w:val="21"/>
  </w:num>
  <w:num w:numId="43">
    <w:abstractNumId w:val="2"/>
  </w:num>
  <w:num w:numId="44">
    <w:abstractNumId w:val="3"/>
  </w:num>
  <w:num w:numId="45">
    <w:abstractNumId w:val="3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F5"/>
    <w:rsid w:val="0000251B"/>
    <w:rsid w:val="00003EDE"/>
    <w:rsid w:val="0000495F"/>
    <w:rsid w:val="00010C9C"/>
    <w:rsid w:val="0001578E"/>
    <w:rsid w:val="00016BFE"/>
    <w:rsid w:val="000235D5"/>
    <w:rsid w:val="00030B38"/>
    <w:rsid w:val="0003266A"/>
    <w:rsid w:val="00032D2C"/>
    <w:rsid w:val="00033AF8"/>
    <w:rsid w:val="0003505C"/>
    <w:rsid w:val="00041C78"/>
    <w:rsid w:val="00041E4B"/>
    <w:rsid w:val="0004404E"/>
    <w:rsid w:val="0004585B"/>
    <w:rsid w:val="00050994"/>
    <w:rsid w:val="00051023"/>
    <w:rsid w:val="000522D1"/>
    <w:rsid w:val="000522D5"/>
    <w:rsid w:val="00052C2A"/>
    <w:rsid w:val="00055339"/>
    <w:rsid w:val="00056F4A"/>
    <w:rsid w:val="00070BDE"/>
    <w:rsid w:val="00070F86"/>
    <w:rsid w:val="00072E43"/>
    <w:rsid w:val="00074E21"/>
    <w:rsid w:val="00077838"/>
    <w:rsid w:val="00080246"/>
    <w:rsid w:val="000802EF"/>
    <w:rsid w:val="0008417D"/>
    <w:rsid w:val="00085FA3"/>
    <w:rsid w:val="0008608C"/>
    <w:rsid w:val="000878CD"/>
    <w:rsid w:val="0009127D"/>
    <w:rsid w:val="00091336"/>
    <w:rsid w:val="000A42B9"/>
    <w:rsid w:val="000A5AA7"/>
    <w:rsid w:val="000A6084"/>
    <w:rsid w:val="000B0826"/>
    <w:rsid w:val="000B6995"/>
    <w:rsid w:val="000C1DF4"/>
    <w:rsid w:val="000C5264"/>
    <w:rsid w:val="000C7223"/>
    <w:rsid w:val="000D1657"/>
    <w:rsid w:val="000D1FFA"/>
    <w:rsid w:val="000D404E"/>
    <w:rsid w:val="000D47BE"/>
    <w:rsid w:val="000D6DD1"/>
    <w:rsid w:val="000E31F5"/>
    <w:rsid w:val="000E6C0B"/>
    <w:rsid w:val="000F0895"/>
    <w:rsid w:val="000F1B52"/>
    <w:rsid w:val="00101EE8"/>
    <w:rsid w:val="00103FB5"/>
    <w:rsid w:val="001042B2"/>
    <w:rsid w:val="0010646B"/>
    <w:rsid w:val="00111D8A"/>
    <w:rsid w:val="0012321F"/>
    <w:rsid w:val="0012445D"/>
    <w:rsid w:val="001247BB"/>
    <w:rsid w:val="00126470"/>
    <w:rsid w:val="001271C4"/>
    <w:rsid w:val="0014296C"/>
    <w:rsid w:val="0014303A"/>
    <w:rsid w:val="00143324"/>
    <w:rsid w:val="00143960"/>
    <w:rsid w:val="00144A98"/>
    <w:rsid w:val="00145022"/>
    <w:rsid w:val="00145BB5"/>
    <w:rsid w:val="00147D4A"/>
    <w:rsid w:val="0015361C"/>
    <w:rsid w:val="001572CF"/>
    <w:rsid w:val="00164CF9"/>
    <w:rsid w:val="00164F5A"/>
    <w:rsid w:val="00170C52"/>
    <w:rsid w:val="00171180"/>
    <w:rsid w:val="001726A6"/>
    <w:rsid w:val="0017790E"/>
    <w:rsid w:val="00182126"/>
    <w:rsid w:val="001843D6"/>
    <w:rsid w:val="001871E1"/>
    <w:rsid w:val="0019002C"/>
    <w:rsid w:val="00192395"/>
    <w:rsid w:val="001A0201"/>
    <w:rsid w:val="001A065D"/>
    <w:rsid w:val="001A5BA4"/>
    <w:rsid w:val="001A6042"/>
    <w:rsid w:val="001A604B"/>
    <w:rsid w:val="001A7A07"/>
    <w:rsid w:val="001A7EB2"/>
    <w:rsid w:val="001B144D"/>
    <w:rsid w:val="001B2BB2"/>
    <w:rsid w:val="001C0913"/>
    <w:rsid w:val="001C1788"/>
    <w:rsid w:val="001C3CE9"/>
    <w:rsid w:val="001C5043"/>
    <w:rsid w:val="001D0C03"/>
    <w:rsid w:val="001D0FBE"/>
    <w:rsid w:val="001D4114"/>
    <w:rsid w:val="001D5DED"/>
    <w:rsid w:val="001E1799"/>
    <w:rsid w:val="001E6D78"/>
    <w:rsid w:val="001F191F"/>
    <w:rsid w:val="001F44EB"/>
    <w:rsid w:val="001F59B2"/>
    <w:rsid w:val="001F7CE0"/>
    <w:rsid w:val="00203091"/>
    <w:rsid w:val="00204AE3"/>
    <w:rsid w:val="002123A9"/>
    <w:rsid w:val="00217870"/>
    <w:rsid w:val="00222550"/>
    <w:rsid w:val="00226F1A"/>
    <w:rsid w:val="00227FD0"/>
    <w:rsid w:val="0023133B"/>
    <w:rsid w:val="00234B31"/>
    <w:rsid w:val="00236E5B"/>
    <w:rsid w:val="00241627"/>
    <w:rsid w:val="002443B2"/>
    <w:rsid w:val="0024689B"/>
    <w:rsid w:val="00247DCF"/>
    <w:rsid w:val="002523FC"/>
    <w:rsid w:val="00252723"/>
    <w:rsid w:val="002531D0"/>
    <w:rsid w:val="00254FCA"/>
    <w:rsid w:val="002574BD"/>
    <w:rsid w:val="00257791"/>
    <w:rsid w:val="00263DA8"/>
    <w:rsid w:val="00276F79"/>
    <w:rsid w:val="0028214B"/>
    <w:rsid w:val="00283DA4"/>
    <w:rsid w:val="002947A9"/>
    <w:rsid w:val="00296A1E"/>
    <w:rsid w:val="002972B1"/>
    <w:rsid w:val="002976D2"/>
    <w:rsid w:val="002A0AE8"/>
    <w:rsid w:val="002A20EF"/>
    <w:rsid w:val="002A2B9C"/>
    <w:rsid w:val="002B1EF2"/>
    <w:rsid w:val="002B3141"/>
    <w:rsid w:val="002B4085"/>
    <w:rsid w:val="002C492D"/>
    <w:rsid w:val="002D0443"/>
    <w:rsid w:val="002D3572"/>
    <w:rsid w:val="002D3E31"/>
    <w:rsid w:val="002E173B"/>
    <w:rsid w:val="002E1948"/>
    <w:rsid w:val="002E2C30"/>
    <w:rsid w:val="002E5140"/>
    <w:rsid w:val="002F0F17"/>
    <w:rsid w:val="002F3441"/>
    <w:rsid w:val="002F42C1"/>
    <w:rsid w:val="002F48DD"/>
    <w:rsid w:val="002F4E67"/>
    <w:rsid w:val="00310326"/>
    <w:rsid w:val="00311A4B"/>
    <w:rsid w:val="003123CA"/>
    <w:rsid w:val="00321E3E"/>
    <w:rsid w:val="0032307F"/>
    <w:rsid w:val="003304E2"/>
    <w:rsid w:val="00331B75"/>
    <w:rsid w:val="00332F76"/>
    <w:rsid w:val="00337F2D"/>
    <w:rsid w:val="00352811"/>
    <w:rsid w:val="00354761"/>
    <w:rsid w:val="0035696B"/>
    <w:rsid w:val="00357817"/>
    <w:rsid w:val="00365C68"/>
    <w:rsid w:val="00374F15"/>
    <w:rsid w:val="00382315"/>
    <w:rsid w:val="003866FA"/>
    <w:rsid w:val="003A352F"/>
    <w:rsid w:val="003B1D81"/>
    <w:rsid w:val="003C0480"/>
    <w:rsid w:val="003C2DD1"/>
    <w:rsid w:val="003C4692"/>
    <w:rsid w:val="003D16CF"/>
    <w:rsid w:val="003D7B3A"/>
    <w:rsid w:val="003E0DEE"/>
    <w:rsid w:val="003E2065"/>
    <w:rsid w:val="003F2690"/>
    <w:rsid w:val="003F280D"/>
    <w:rsid w:val="003F76F0"/>
    <w:rsid w:val="004004F3"/>
    <w:rsid w:val="00400AB7"/>
    <w:rsid w:val="00400E3C"/>
    <w:rsid w:val="004128D3"/>
    <w:rsid w:val="0041439F"/>
    <w:rsid w:val="00425355"/>
    <w:rsid w:val="00425AA8"/>
    <w:rsid w:val="0042677C"/>
    <w:rsid w:val="004279D0"/>
    <w:rsid w:val="004325CE"/>
    <w:rsid w:val="00445BCC"/>
    <w:rsid w:val="004532AA"/>
    <w:rsid w:val="004549B2"/>
    <w:rsid w:val="00454B44"/>
    <w:rsid w:val="00456A79"/>
    <w:rsid w:val="004604B2"/>
    <w:rsid w:val="0046653D"/>
    <w:rsid w:val="004711B4"/>
    <w:rsid w:val="00471359"/>
    <w:rsid w:val="00484B77"/>
    <w:rsid w:val="00484C4A"/>
    <w:rsid w:val="00485087"/>
    <w:rsid w:val="0048723B"/>
    <w:rsid w:val="0048725C"/>
    <w:rsid w:val="00487F8C"/>
    <w:rsid w:val="004A1CE4"/>
    <w:rsid w:val="004A4947"/>
    <w:rsid w:val="004A4BA8"/>
    <w:rsid w:val="004A6251"/>
    <w:rsid w:val="004A6AE1"/>
    <w:rsid w:val="004B25CB"/>
    <w:rsid w:val="004B5EF4"/>
    <w:rsid w:val="004B6CDB"/>
    <w:rsid w:val="004B74C2"/>
    <w:rsid w:val="004C0852"/>
    <w:rsid w:val="004C166F"/>
    <w:rsid w:val="004C4E27"/>
    <w:rsid w:val="004C7726"/>
    <w:rsid w:val="004D37F0"/>
    <w:rsid w:val="004D4679"/>
    <w:rsid w:val="004E040B"/>
    <w:rsid w:val="004F0CDD"/>
    <w:rsid w:val="004F1926"/>
    <w:rsid w:val="004F66BB"/>
    <w:rsid w:val="00500937"/>
    <w:rsid w:val="00500DEF"/>
    <w:rsid w:val="00502CF0"/>
    <w:rsid w:val="00507D3F"/>
    <w:rsid w:val="0052012A"/>
    <w:rsid w:val="005230B2"/>
    <w:rsid w:val="00535B30"/>
    <w:rsid w:val="0053719B"/>
    <w:rsid w:val="0053757E"/>
    <w:rsid w:val="005507C6"/>
    <w:rsid w:val="00551855"/>
    <w:rsid w:val="0056078F"/>
    <w:rsid w:val="00560BFD"/>
    <w:rsid w:val="00564154"/>
    <w:rsid w:val="005643D1"/>
    <w:rsid w:val="00572437"/>
    <w:rsid w:val="00573D51"/>
    <w:rsid w:val="0057646A"/>
    <w:rsid w:val="00580991"/>
    <w:rsid w:val="005931C6"/>
    <w:rsid w:val="005A1D8E"/>
    <w:rsid w:val="005A1DC1"/>
    <w:rsid w:val="005A1F64"/>
    <w:rsid w:val="005A27D1"/>
    <w:rsid w:val="005A4EB7"/>
    <w:rsid w:val="005B444D"/>
    <w:rsid w:val="005C0CF3"/>
    <w:rsid w:val="005C3581"/>
    <w:rsid w:val="005C6CB6"/>
    <w:rsid w:val="005C781C"/>
    <w:rsid w:val="005C7EBF"/>
    <w:rsid w:val="005D1A77"/>
    <w:rsid w:val="005E0F06"/>
    <w:rsid w:val="005E14B6"/>
    <w:rsid w:val="005E26D1"/>
    <w:rsid w:val="005E2CF8"/>
    <w:rsid w:val="005E2E11"/>
    <w:rsid w:val="005E47DF"/>
    <w:rsid w:val="005E5CFC"/>
    <w:rsid w:val="005F05E3"/>
    <w:rsid w:val="005F1A30"/>
    <w:rsid w:val="005F758E"/>
    <w:rsid w:val="00606C98"/>
    <w:rsid w:val="006126DC"/>
    <w:rsid w:val="0061317B"/>
    <w:rsid w:val="006169CC"/>
    <w:rsid w:val="00622AD0"/>
    <w:rsid w:val="00627577"/>
    <w:rsid w:val="0063037A"/>
    <w:rsid w:val="006316CB"/>
    <w:rsid w:val="00632018"/>
    <w:rsid w:val="00633824"/>
    <w:rsid w:val="00633B75"/>
    <w:rsid w:val="00636294"/>
    <w:rsid w:val="00636704"/>
    <w:rsid w:val="00636CEB"/>
    <w:rsid w:val="00640C3B"/>
    <w:rsid w:val="00644BFD"/>
    <w:rsid w:val="00645325"/>
    <w:rsid w:val="006523E9"/>
    <w:rsid w:val="00653C5E"/>
    <w:rsid w:val="00672577"/>
    <w:rsid w:val="00680460"/>
    <w:rsid w:val="0068102D"/>
    <w:rsid w:val="00685EA2"/>
    <w:rsid w:val="00686A71"/>
    <w:rsid w:val="0068758A"/>
    <w:rsid w:val="00696A49"/>
    <w:rsid w:val="006A5251"/>
    <w:rsid w:val="006A5FD5"/>
    <w:rsid w:val="006A75BE"/>
    <w:rsid w:val="006C0EBB"/>
    <w:rsid w:val="006C7987"/>
    <w:rsid w:val="006C7ADF"/>
    <w:rsid w:val="006D3138"/>
    <w:rsid w:val="006D3807"/>
    <w:rsid w:val="006D3E14"/>
    <w:rsid w:val="006D441A"/>
    <w:rsid w:val="006E0201"/>
    <w:rsid w:val="006E31B7"/>
    <w:rsid w:val="006E6F5F"/>
    <w:rsid w:val="006E7A82"/>
    <w:rsid w:val="006F139A"/>
    <w:rsid w:val="006F178B"/>
    <w:rsid w:val="006F1F48"/>
    <w:rsid w:val="006F307C"/>
    <w:rsid w:val="00701A75"/>
    <w:rsid w:val="00701A7D"/>
    <w:rsid w:val="00706DE4"/>
    <w:rsid w:val="00711E7B"/>
    <w:rsid w:val="007135CC"/>
    <w:rsid w:val="00716724"/>
    <w:rsid w:val="00721289"/>
    <w:rsid w:val="00722649"/>
    <w:rsid w:val="007249D2"/>
    <w:rsid w:val="00730511"/>
    <w:rsid w:val="00731331"/>
    <w:rsid w:val="00732D77"/>
    <w:rsid w:val="0074537E"/>
    <w:rsid w:val="00762CE9"/>
    <w:rsid w:val="00765FAB"/>
    <w:rsid w:val="00767443"/>
    <w:rsid w:val="00772CB2"/>
    <w:rsid w:val="00773FD9"/>
    <w:rsid w:val="00783FFA"/>
    <w:rsid w:val="007850D5"/>
    <w:rsid w:val="007878E7"/>
    <w:rsid w:val="007A202A"/>
    <w:rsid w:val="007A4135"/>
    <w:rsid w:val="007B55A7"/>
    <w:rsid w:val="007B616E"/>
    <w:rsid w:val="007B7402"/>
    <w:rsid w:val="007B77E8"/>
    <w:rsid w:val="007C1A9B"/>
    <w:rsid w:val="007C652C"/>
    <w:rsid w:val="007C7D78"/>
    <w:rsid w:val="007D1E22"/>
    <w:rsid w:val="007D4D0C"/>
    <w:rsid w:val="007D73AA"/>
    <w:rsid w:val="007E1FCF"/>
    <w:rsid w:val="007E29BC"/>
    <w:rsid w:val="007E41E5"/>
    <w:rsid w:val="007F59F3"/>
    <w:rsid w:val="008005AD"/>
    <w:rsid w:val="008069B1"/>
    <w:rsid w:val="00810847"/>
    <w:rsid w:val="00812B69"/>
    <w:rsid w:val="0081554D"/>
    <w:rsid w:val="0081590B"/>
    <w:rsid w:val="00817F2C"/>
    <w:rsid w:val="00825AF9"/>
    <w:rsid w:val="00833C3C"/>
    <w:rsid w:val="00837194"/>
    <w:rsid w:val="0084028C"/>
    <w:rsid w:val="00840DB0"/>
    <w:rsid w:val="00842EAD"/>
    <w:rsid w:val="008431DF"/>
    <w:rsid w:val="008460C6"/>
    <w:rsid w:val="008578E4"/>
    <w:rsid w:val="00857E13"/>
    <w:rsid w:val="00865CCA"/>
    <w:rsid w:val="00872BD3"/>
    <w:rsid w:val="00872EEA"/>
    <w:rsid w:val="0088358B"/>
    <w:rsid w:val="0088560A"/>
    <w:rsid w:val="00894BFC"/>
    <w:rsid w:val="008A51DA"/>
    <w:rsid w:val="008A6AE1"/>
    <w:rsid w:val="008A7CF7"/>
    <w:rsid w:val="008B3905"/>
    <w:rsid w:val="008B4411"/>
    <w:rsid w:val="008B52A9"/>
    <w:rsid w:val="008C0C31"/>
    <w:rsid w:val="008C63DC"/>
    <w:rsid w:val="008D17F3"/>
    <w:rsid w:val="008D377E"/>
    <w:rsid w:val="008E1053"/>
    <w:rsid w:val="008E396C"/>
    <w:rsid w:val="008E6610"/>
    <w:rsid w:val="008E7DA8"/>
    <w:rsid w:val="008F3D8E"/>
    <w:rsid w:val="0090224F"/>
    <w:rsid w:val="009032B8"/>
    <w:rsid w:val="009074D7"/>
    <w:rsid w:val="00911E0B"/>
    <w:rsid w:val="009142A5"/>
    <w:rsid w:val="00917638"/>
    <w:rsid w:val="009177DA"/>
    <w:rsid w:val="00920E0B"/>
    <w:rsid w:val="00921E30"/>
    <w:rsid w:val="00924800"/>
    <w:rsid w:val="009261E2"/>
    <w:rsid w:val="00935790"/>
    <w:rsid w:val="009366A8"/>
    <w:rsid w:val="009453AD"/>
    <w:rsid w:val="00950EA0"/>
    <w:rsid w:val="009523B6"/>
    <w:rsid w:val="00952BD3"/>
    <w:rsid w:val="00957431"/>
    <w:rsid w:val="00964E7C"/>
    <w:rsid w:val="00965B4A"/>
    <w:rsid w:val="00973BF6"/>
    <w:rsid w:val="0097463B"/>
    <w:rsid w:val="00980B79"/>
    <w:rsid w:val="0098359C"/>
    <w:rsid w:val="00983BCB"/>
    <w:rsid w:val="0098472E"/>
    <w:rsid w:val="00985221"/>
    <w:rsid w:val="009856A5"/>
    <w:rsid w:val="00993001"/>
    <w:rsid w:val="009949F4"/>
    <w:rsid w:val="009960C2"/>
    <w:rsid w:val="009A49C0"/>
    <w:rsid w:val="009B0CE5"/>
    <w:rsid w:val="009B3BAD"/>
    <w:rsid w:val="009B3F94"/>
    <w:rsid w:val="009B6039"/>
    <w:rsid w:val="009C00E1"/>
    <w:rsid w:val="009C0CC6"/>
    <w:rsid w:val="009D3A8D"/>
    <w:rsid w:val="009E12CA"/>
    <w:rsid w:val="009E371C"/>
    <w:rsid w:val="009E5CA0"/>
    <w:rsid w:val="009F1970"/>
    <w:rsid w:val="009F4BDD"/>
    <w:rsid w:val="00A10920"/>
    <w:rsid w:val="00A13C4B"/>
    <w:rsid w:val="00A15A5F"/>
    <w:rsid w:val="00A20022"/>
    <w:rsid w:val="00A20F1A"/>
    <w:rsid w:val="00A248DF"/>
    <w:rsid w:val="00A27B1D"/>
    <w:rsid w:val="00A32BAA"/>
    <w:rsid w:val="00A34D0E"/>
    <w:rsid w:val="00A4370D"/>
    <w:rsid w:val="00A4799F"/>
    <w:rsid w:val="00A542DE"/>
    <w:rsid w:val="00A55BB8"/>
    <w:rsid w:val="00A57176"/>
    <w:rsid w:val="00A6165B"/>
    <w:rsid w:val="00A73630"/>
    <w:rsid w:val="00A862A7"/>
    <w:rsid w:val="00A92F5F"/>
    <w:rsid w:val="00A935BE"/>
    <w:rsid w:val="00AA0700"/>
    <w:rsid w:val="00AA5B4F"/>
    <w:rsid w:val="00AB1870"/>
    <w:rsid w:val="00AB2188"/>
    <w:rsid w:val="00AC117C"/>
    <w:rsid w:val="00AC5705"/>
    <w:rsid w:val="00AC67D5"/>
    <w:rsid w:val="00AD0C47"/>
    <w:rsid w:val="00AD74D4"/>
    <w:rsid w:val="00AE3B2B"/>
    <w:rsid w:val="00AE4B5D"/>
    <w:rsid w:val="00AE55CA"/>
    <w:rsid w:val="00AF0E89"/>
    <w:rsid w:val="00AF1AA6"/>
    <w:rsid w:val="00AF4B8D"/>
    <w:rsid w:val="00AF5E05"/>
    <w:rsid w:val="00B001D1"/>
    <w:rsid w:val="00B05AE9"/>
    <w:rsid w:val="00B07F27"/>
    <w:rsid w:val="00B13DB4"/>
    <w:rsid w:val="00B2029B"/>
    <w:rsid w:val="00B251CD"/>
    <w:rsid w:val="00B2732C"/>
    <w:rsid w:val="00B30754"/>
    <w:rsid w:val="00B314C5"/>
    <w:rsid w:val="00B34F66"/>
    <w:rsid w:val="00B35672"/>
    <w:rsid w:val="00B362CE"/>
    <w:rsid w:val="00B404EF"/>
    <w:rsid w:val="00B41CFF"/>
    <w:rsid w:val="00B448DB"/>
    <w:rsid w:val="00B4775D"/>
    <w:rsid w:val="00B50FA5"/>
    <w:rsid w:val="00B62776"/>
    <w:rsid w:val="00B64DD5"/>
    <w:rsid w:val="00B65652"/>
    <w:rsid w:val="00B72001"/>
    <w:rsid w:val="00B74278"/>
    <w:rsid w:val="00B747DF"/>
    <w:rsid w:val="00B76447"/>
    <w:rsid w:val="00B775F6"/>
    <w:rsid w:val="00B83B20"/>
    <w:rsid w:val="00B84DD5"/>
    <w:rsid w:val="00B921BD"/>
    <w:rsid w:val="00B936A0"/>
    <w:rsid w:val="00B95EAD"/>
    <w:rsid w:val="00B97FD8"/>
    <w:rsid w:val="00BA0D5F"/>
    <w:rsid w:val="00BA1E19"/>
    <w:rsid w:val="00BA310F"/>
    <w:rsid w:val="00BA4567"/>
    <w:rsid w:val="00BA7B7B"/>
    <w:rsid w:val="00BA7EE6"/>
    <w:rsid w:val="00BB71F3"/>
    <w:rsid w:val="00BF11AB"/>
    <w:rsid w:val="00BF1A21"/>
    <w:rsid w:val="00BF2E5B"/>
    <w:rsid w:val="00BF518E"/>
    <w:rsid w:val="00BF7861"/>
    <w:rsid w:val="00BF7A5C"/>
    <w:rsid w:val="00C0251D"/>
    <w:rsid w:val="00C06512"/>
    <w:rsid w:val="00C20D13"/>
    <w:rsid w:val="00C262B2"/>
    <w:rsid w:val="00C3167B"/>
    <w:rsid w:val="00C336DA"/>
    <w:rsid w:val="00C35D84"/>
    <w:rsid w:val="00C37673"/>
    <w:rsid w:val="00C51CB3"/>
    <w:rsid w:val="00C535B4"/>
    <w:rsid w:val="00C55356"/>
    <w:rsid w:val="00C716F9"/>
    <w:rsid w:val="00C8137E"/>
    <w:rsid w:val="00C863EC"/>
    <w:rsid w:val="00C87D95"/>
    <w:rsid w:val="00C962BF"/>
    <w:rsid w:val="00C9680A"/>
    <w:rsid w:val="00CA3C2B"/>
    <w:rsid w:val="00CC4411"/>
    <w:rsid w:val="00CC7E0B"/>
    <w:rsid w:val="00CD3D17"/>
    <w:rsid w:val="00CD4A9B"/>
    <w:rsid w:val="00CD7F5D"/>
    <w:rsid w:val="00CE6E17"/>
    <w:rsid w:val="00CF41F2"/>
    <w:rsid w:val="00CF4212"/>
    <w:rsid w:val="00CF47A2"/>
    <w:rsid w:val="00CF5DCB"/>
    <w:rsid w:val="00D03FE8"/>
    <w:rsid w:val="00D04D2B"/>
    <w:rsid w:val="00D05CA8"/>
    <w:rsid w:val="00D070EC"/>
    <w:rsid w:val="00D148B8"/>
    <w:rsid w:val="00D176AA"/>
    <w:rsid w:val="00D20CE4"/>
    <w:rsid w:val="00D22D3F"/>
    <w:rsid w:val="00D30093"/>
    <w:rsid w:val="00D42AE3"/>
    <w:rsid w:val="00D441DC"/>
    <w:rsid w:val="00D46A48"/>
    <w:rsid w:val="00D46BE3"/>
    <w:rsid w:val="00D50366"/>
    <w:rsid w:val="00D52D49"/>
    <w:rsid w:val="00D75567"/>
    <w:rsid w:val="00D76847"/>
    <w:rsid w:val="00D823D7"/>
    <w:rsid w:val="00D935D1"/>
    <w:rsid w:val="00DA0859"/>
    <w:rsid w:val="00DA5DE7"/>
    <w:rsid w:val="00DB2593"/>
    <w:rsid w:val="00DB5EC3"/>
    <w:rsid w:val="00DC6B45"/>
    <w:rsid w:val="00DD053E"/>
    <w:rsid w:val="00DD1408"/>
    <w:rsid w:val="00DD7AAB"/>
    <w:rsid w:val="00DE27B2"/>
    <w:rsid w:val="00DE5597"/>
    <w:rsid w:val="00DE6AF5"/>
    <w:rsid w:val="00DE70D7"/>
    <w:rsid w:val="00DF110B"/>
    <w:rsid w:val="00DF2EF8"/>
    <w:rsid w:val="00DF73EC"/>
    <w:rsid w:val="00E061CF"/>
    <w:rsid w:val="00E07D7C"/>
    <w:rsid w:val="00E114B3"/>
    <w:rsid w:val="00E13CF2"/>
    <w:rsid w:val="00E14288"/>
    <w:rsid w:val="00E17868"/>
    <w:rsid w:val="00E17A58"/>
    <w:rsid w:val="00E216A6"/>
    <w:rsid w:val="00E27979"/>
    <w:rsid w:val="00E379AA"/>
    <w:rsid w:val="00E42AEB"/>
    <w:rsid w:val="00E55B65"/>
    <w:rsid w:val="00E56FE5"/>
    <w:rsid w:val="00E5765E"/>
    <w:rsid w:val="00E60DE3"/>
    <w:rsid w:val="00E61017"/>
    <w:rsid w:val="00E61CA0"/>
    <w:rsid w:val="00E62B20"/>
    <w:rsid w:val="00E62F35"/>
    <w:rsid w:val="00E636E1"/>
    <w:rsid w:val="00E63D30"/>
    <w:rsid w:val="00E64F8C"/>
    <w:rsid w:val="00E663B3"/>
    <w:rsid w:val="00E66A8A"/>
    <w:rsid w:val="00E71E56"/>
    <w:rsid w:val="00E729D4"/>
    <w:rsid w:val="00E72FBA"/>
    <w:rsid w:val="00E73ADB"/>
    <w:rsid w:val="00E75915"/>
    <w:rsid w:val="00E77228"/>
    <w:rsid w:val="00E82EEE"/>
    <w:rsid w:val="00E8583A"/>
    <w:rsid w:val="00E874F1"/>
    <w:rsid w:val="00E951AA"/>
    <w:rsid w:val="00E9611A"/>
    <w:rsid w:val="00E968F8"/>
    <w:rsid w:val="00E97867"/>
    <w:rsid w:val="00EA20E6"/>
    <w:rsid w:val="00EA41BC"/>
    <w:rsid w:val="00EA4357"/>
    <w:rsid w:val="00EA485F"/>
    <w:rsid w:val="00EA4A81"/>
    <w:rsid w:val="00EB059D"/>
    <w:rsid w:val="00EB3A46"/>
    <w:rsid w:val="00EB4AF5"/>
    <w:rsid w:val="00EB61EC"/>
    <w:rsid w:val="00EC0171"/>
    <w:rsid w:val="00EC1906"/>
    <w:rsid w:val="00EC4DB8"/>
    <w:rsid w:val="00EC4DF6"/>
    <w:rsid w:val="00ED2D3D"/>
    <w:rsid w:val="00ED6258"/>
    <w:rsid w:val="00EE534F"/>
    <w:rsid w:val="00EE646A"/>
    <w:rsid w:val="00F006E6"/>
    <w:rsid w:val="00F12458"/>
    <w:rsid w:val="00F21CB9"/>
    <w:rsid w:val="00F27EFF"/>
    <w:rsid w:val="00F347D4"/>
    <w:rsid w:val="00F36904"/>
    <w:rsid w:val="00F375D6"/>
    <w:rsid w:val="00F6590E"/>
    <w:rsid w:val="00F66268"/>
    <w:rsid w:val="00F70B1D"/>
    <w:rsid w:val="00F7104A"/>
    <w:rsid w:val="00F74BEA"/>
    <w:rsid w:val="00F74C8A"/>
    <w:rsid w:val="00F75D85"/>
    <w:rsid w:val="00F82628"/>
    <w:rsid w:val="00F86415"/>
    <w:rsid w:val="00F87EA4"/>
    <w:rsid w:val="00F9204B"/>
    <w:rsid w:val="00F929F0"/>
    <w:rsid w:val="00F9330B"/>
    <w:rsid w:val="00F961BD"/>
    <w:rsid w:val="00FA3A53"/>
    <w:rsid w:val="00FA48AC"/>
    <w:rsid w:val="00FA49D4"/>
    <w:rsid w:val="00FA786C"/>
    <w:rsid w:val="00FA78FB"/>
    <w:rsid w:val="00FB2B63"/>
    <w:rsid w:val="00FB59C3"/>
    <w:rsid w:val="00FC7B93"/>
    <w:rsid w:val="00FD2DBC"/>
    <w:rsid w:val="00FD32F0"/>
    <w:rsid w:val="00FE1687"/>
    <w:rsid w:val="00FE7A15"/>
    <w:rsid w:val="00FF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E9A54"/>
  <w15:docId w15:val="{11678004-5335-45B5-A597-85851479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689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4689B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1F59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7817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A13C4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A13C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3cl">
    <w:name w:val="text3cl"/>
    <w:basedOn w:val="a"/>
    <w:rsid w:val="00A13C4B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A13C4B"/>
    <w:pPr>
      <w:spacing w:before="100" w:beforeAutospacing="1" w:after="100" w:afterAutospacing="1"/>
    </w:pPr>
  </w:style>
  <w:style w:type="character" w:styleId="a7">
    <w:name w:val="Hyperlink"/>
    <w:rsid w:val="00BA7EE6"/>
    <w:rPr>
      <w:color w:val="0000FF"/>
      <w:u w:val="single"/>
    </w:rPr>
  </w:style>
  <w:style w:type="paragraph" w:customStyle="1" w:styleId="a8">
    <w:name w:val="Знак"/>
    <w:basedOn w:val="a"/>
    <w:rsid w:val="00F961BD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E63D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63D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E63D3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67443"/>
  </w:style>
  <w:style w:type="paragraph" w:customStyle="1" w:styleId="ConsPlusNonformat">
    <w:name w:val="ConsPlusNonformat"/>
    <w:rsid w:val="0071672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E1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400AB7"/>
    <w:pPr>
      <w:widowControl w:val="0"/>
      <w:autoSpaceDE w:val="0"/>
      <w:autoSpaceDN w:val="0"/>
      <w:adjustRightInd w:val="0"/>
      <w:spacing w:line="486" w:lineRule="exact"/>
      <w:ind w:firstLine="562"/>
      <w:jc w:val="both"/>
    </w:pPr>
  </w:style>
  <w:style w:type="character" w:customStyle="1" w:styleId="20">
    <w:name w:val="Заголовок 2 Знак"/>
    <w:basedOn w:val="a0"/>
    <w:link w:val="2"/>
    <w:rsid w:val="00FA49D4"/>
    <w:rPr>
      <w:sz w:val="28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FA49D4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FA49D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A49D4"/>
    <w:rPr>
      <w:b/>
      <w:sz w:val="28"/>
    </w:rPr>
  </w:style>
  <w:style w:type="paragraph" w:customStyle="1" w:styleId="11">
    <w:name w:val="Абзац списка1"/>
    <w:basedOn w:val="a"/>
    <w:rsid w:val="00FA49D4"/>
    <w:pPr>
      <w:ind w:left="720"/>
      <w:contextualSpacing/>
    </w:pPr>
    <w:rPr>
      <w:rFonts w:eastAsia="Calibri"/>
    </w:rPr>
  </w:style>
  <w:style w:type="paragraph" w:customStyle="1" w:styleId="21">
    <w:name w:val="Знак2"/>
    <w:basedOn w:val="a"/>
    <w:rsid w:val="00FA49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FA49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A49D4"/>
    <w:rPr>
      <w:sz w:val="24"/>
      <w:szCs w:val="24"/>
    </w:rPr>
  </w:style>
  <w:style w:type="character" w:styleId="ac">
    <w:name w:val="page number"/>
    <w:basedOn w:val="a0"/>
    <w:rsid w:val="00FA49D4"/>
  </w:style>
  <w:style w:type="paragraph" w:styleId="22">
    <w:name w:val="Body Text 2"/>
    <w:basedOn w:val="a"/>
    <w:link w:val="23"/>
    <w:rsid w:val="00FA49D4"/>
    <w:rPr>
      <w:sz w:val="26"/>
      <w:szCs w:val="26"/>
    </w:rPr>
  </w:style>
  <w:style w:type="character" w:customStyle="1" w:styleId="23">
    <w:name w:val="Основной текст 2 Знак"/>
    <w:basedOn w:val="a0"/>
    <w:link w:val="22"/>
    <w:rsid w:val="00FA49D4"/>
    <w:rPr>
      <w:sz w:val="26"/>
      <w:szCs w:val="26"/>
    </w:rPr>
  </w:style>
  <w:style w:type="paragraph" w:styleId="ad">
    <w:name w:val="No Spacing"/>
    <w:qFormat/>
    <w:rsid w:val="00FA49D4"/>
    <w:rPr>
      <w:rFonts w:ascii="Calibri" w:eastAsia="Calibri" w:hAnsi="Calibri"/>
      <w:szCs w:val="22"/>
      <w:lang w:eastAsia="en-US"/>
    </w:rPr>
  </w:style>
  <w:style w:type="paragraph" w:styleId="ae">
    <w:name w:val="Message Header"/>
    <w:basedOn w:val="af"/>
    <w:link w:val="af0"/>
    <w:rsid w:val="00FA49D4"/>
    <w:pPr>
      <w:keepLines/>
      <w:overflowPunct/>
      <w:autoSpaceDE/>
      <w:autoSpaceDN/>
      <w:adjustRightInd/>
      <w:spacing w:after="0" w:line="415" w:lineRule="atLeast"/>
      <w:ind w:left="1560" w:hanging="720"/>
    </w:pPr>
    <w:rPr>
      <w:sz w:val="20"/>
    </w:rPr>
  </w:style>
  <w:style w:type="character" w:customStyle="1" w:styleId="af0">
    <w:name w:val="Шапка Знак"/>
    <w:basedOn w:val="a0"/>
    <w:link w:val="ae"/>
    <w:rsid w:val="00FA49D4"/>
  </w:style>
  <w:style w:type="paragraph" w:styleId="af">
    <w:name w:val="Body Text"/>
    <w:basedOn w:val="a"/>
    <w:link w:val="af1"/>
    <w:rsid w:val="00FA49D4"/>
    <w:pPr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af1">
    <w:name w:val="Основной текст Знак"/>
    <w:basedOn w:val="a0"/>
    <w:link w:val="af"/>
    <w:rsid w:val="00FA49D4"/>
    <w:rPr>
      <w:sz w:val="24"/>
    </w:rPr>
  </w:style>
  <w:style w:type="paragraph" w:customStyle="1" w:styleId="af2">
    <w:name w:val="Название документа"/>
    <w:next w:val="a"/>
    <w:rsid w:val="00FA49D4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customStyle="1" w:styleId="af3">
    <w:name w:val="Заголовок сообщения (последний)"/>
    <w:basedOn w:val="ae"/>
    <w:next w:val="af"/>
    <w:rsid w:val="00FA49D4"/>
    <w:pPr>
      <w:pBdr>
        <w:bottom w:val="single" w:sz="6" w:space="22" w:color="auto"/>
      </w:pBdr>
      <w:spacing w:after="400"/>
    </w:pPr>
  </w:style>
  <w:style w:type="character" w:customStyle="1" w:styleId="af4">
    <w:name w:val="Заголовок сообщения (текст)"/>
    <w:rsid w:val="00FA49D4"/>
    <w:rPr>
      <w:rFonts w:ascii="Arial" w:hAnsi="Arial" w:cs="Arial" w:hint="default"/>
      <w:b/>
      <w:bCs w:val="0"/>
      <w:spacing w:val="-4"/>
      <w:sz w:val="18"/>
      <w:vertAlign w:val="baseline"/>
      <w:lang w:bidi="ar-SA"/>
    </w:rPr>
  </w:style>
  <w:style w:type="paragraph" w:customStyle="1" w:styleId="ConsPlusCell">
    <w:name w:val="ConsPlusCell"/>
    <w:rsid w:val="00FA49D4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FA49D4"/>
    <w:pPr>
      <w:jc w:val="center"/>
    </w:pPr>
    <w:rPr>
      <w:b/>
      <w:sz w:val="32"/>
      <w:szCs w:val="20"/>
    </w:rPr>
  </w:style>
  <w:style w:type="character" w:styleId="af6">
    <w:name w:val="Strong"/>
    <w:basedOn w:val="a0"/>
    <w:qFormat/>
    <w:rsid w:val="00FA49D4"/>
    <w:rPr>
      <w:b/>
      <w:bCs/>
    </w:rPr>
  </w:style>
  <w:style w:type="character" w:styleId="af7">
    <w:name w:val="Emphasis"/>
    <w:basedOn w:val="a0"/>
    <w:qFormat/>
    <w:rsid w:val="00FA49D4"/>
    <w:rPr>
      <w:i/>
      <w:iCs/>
    </w:rPr>
  </w:style>
  <w:style w:type="paragraph" w:styleId="af8">
    <w:name w:val="footer"/>
    <w:basedOn w:val="a"/>
    <w:link w:val="af9"/>
    <w:uiPriority w:val="99"/>
    <w:unhideWhenUsed/>
    <w:rsid w:val="00FA49D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A4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msp-pp.nalog.ru/sear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okh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hod01\Application%20Data\Microsoft\&#1064;&#1072;&#1073;&#1083;&#1086;&#1085;&#1099;\&#1055;&#1086;&#1089;&#1090;&#1072;&#1085;&#1086;&#1074;&#1083;&#1077;&#1085;&#1080;&#1077;_&#1072;&#107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0C789-AF7A-4FF9-BB8B-DA763C9B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</Template>
  <TotalTime>1364</TotalTime>
  <Pages>7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Unknown</Company>
  <LinksUpToDate>false</LinksUpToDate>
  <CharactersWithSpaces>9951</CharactersWithSpaces>
  <SharedDoc>false</SharedDoc>
  <HLinks>
    <vt:vector size="6" baseType="variant"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http://www.adm-okha.ru/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Леоненко</dc:creator>
  <cp:keywords/>
  <dc:description/>
  <cp:lastModifiedBy>Филимонова Наталья Анатольевна</cp:lastModifiedBy>
  <cp:revision>68</cp:revision>
  <cp:lastPrinted>2022-01-11T23:02:00Z</cp:lastPrinted>
  <dcterms:created xsi:type="dcterms:W3CDTF">2021-05-23T05:37:00Z</dcterms:created>
  <dcterms:modified xsi:type="dcterms:W3CDTF">2022-01-11T23:04:00Z</dcterms:modified>
</cp:coreProperties>
</file>