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C8" w:rsidRDefault="00A710B1" w:rsidP="00197DBE">
      <w:pPr>
        <w:spacing w:line="288" w:lineRule="auto"/>
        <w:jc w:val="center"/>
        <w:rPr>
          <w:b/>
          <w:sz w:val="28"/>
          <w:szCs w:val="28"/>
        </w:rPr>
      </w:pPr>
      <w:r w:rsidRPr="00A710B1">
        <w:rPr>
          <w:b/>
          <w:sz w:val="28"/>
          <w:szCs w:val="28"/>
        </w:rPr>
        <w:t>Субсидии на возмещение затрат, связанных с открытием собственного дела начинающим субъектам малого предпринимательства</w:t>
      </w:r>
    </w:p>
    <w:p w:rsidR="00A710B1" w:rsidRDefault="00A710B1" w:rsidP="00197DBE">
      <w:pPr>
        <w:spacing w:line="288" w:lineRule="auto"/>
        <w:jc w:val="center"/>
        <w:rPr>
          <w:b/>
          <w:sz w:val="28"/>
          <w:szCs w:val="28"/>
        </w:rPr>
      </w:pPr>
    </w:p>
    <w:p w:rsidR="00CF6AC8" w:rsidRPr="00A710B1" w:rsidRDefault="00A710B1" w:rsidP="00197DBE">
      <w:pPr>
        <w:spacing w:after="120" w:line="312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>Су</w:t>
      </w:r>
      <w:r>
        <w:rPr>
          <w:sz w:val="28"/>
          <w:szCs w:val="28"/>
        </w:rPr>
        <w:t xml:space="preserve">бсидии предоставляются на основании </w:t>
      </w:r>
      <w:hyperlink r:id="rId8" w:history="1">
        <w:r w:rsidRPr="00197DBE">
          <w:rPr>
            <w:rStyle w:val="a7"/>
            <w:sz w:val="28"/>
            <w:szCs w:val="28"/>
          </w:rPr>
          <w:t>Поря</w:t>
        </w:r>
        <w:bookmarkStart w:id="0" w:name="_GoBack"/>
        <w:bookmarkEnd w:id="0"/>
        <w:r w:rsidRPr="00197DBE">
          <w:rPr>
            <w:rStyle w:val="a7"/>
            <w:sz w:val="28"/>
            <w:szCs w:val="28"/>
          </w:rPr>
          <w:t>д</w:t>
        </w:r>
        <w:r w:rsidR="00CF6AC8" w:rsidRPr="00197DBE">
          <w:rPr>
            <w:rStyle w:val="a7"/>
            <w:sz w:val="28"/>
            <w:szCs w:val="28"/>
          </w:rPr>
          <w:t>к</w:t>
        </w:r>
        <w:r w:rsidRPr="00197DBE">
          <w:rPr>
            <w:rStyle w:val="a7"/>
            <w:sz w:val="28"/>
            <w:szCs w:val="28"/>
          </w:rPr>
          <w:t>а</w:t>
        </w:r>
      </w:hyperlink>
      <w:r w:rsidR="00CF6AC8" w:rsidRPr="00A710B1">
        <w:rPr>
          <w:sz w:val="28"/>
          <w:szCs w:val="28"/>
        </w:rPr>
        <w:t xml:space="preserve"> предоставления субсидии на возмещение затрат, связанных с открытием собственного дела начинающим субъе</w:t>
      </w:r>
      <w:r>
        <w:rPr>
          <w:sz w:val="28"/>
          <w:szCs w:val="28"/>
        </w:rPr>
        <w:t>ктам малого предпринимательства, утвержденного постановлением администрации муниципального образования городской округ «Охинский» от 31.07.2017 № 723 (далее – Порядок).</w:t>
      </w:r>
      <w:r w:rsidR="00CF6AC8" w:rsidRPr="00A710B1">
        <w:rPr>
          <w:sz w:val="28"/>
          <w:szCs w:val="28"/>
        </w:rPr>
        <w:t xml:space="preserve"> </w:t>
      </w:r>
    </w:p>
    <w:p w:rsidR="00A710B1" w:rsidRPr="00A710B1" w:rsidRDefault="00A710B1" w:rsidP="00197DBE">
      <w:pPr>
        <w:widowControl w:val="0"/>
        <w:autoSpaceDE w:val="0"/>
        <w:autoSpaceDN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0B1">
        <w:rPr>
          <w:rFonts w:eastAsia="Calibri"/>
          <w:sz w:val="28"/>
          <w:szCs w:val="28"/>
          <w:lang w:eastAsia="en-US"/>
        </w:rPr>
        <w:t>Организатор конкурса</w:t>
      </w:r>
      <w:r w:rsidR="00CC618D" w:rsidRPr="00CC618D">
        <w:rPr>
          <w:sz w:val="28"/>
          <w:szCs w:val="28"/>
        </w:rPr>
        <w:t xml:space="preserve"> </w:t>
      </w:r>
      <w:r w:rsidR="00CC618D">
        <w:rPr>
          <w:sz w:val="28"/>
          <w:szCs w:val="28"/>
        </w:rPr>
        <w:t>(</w:t>
      </w:r>
      <w:r w:rsidR="00CC618D" w:rsidRPr="00CC618D">
        <w:rPr>
          <w:sz w:val="28"/>
          <w:szCs w:val="28"/>
        </w:rPr>
        <w:t>Главного распорядителя бюджетных средств</w:t>
      </w:r>
      <w:r w:rsidR="00CC618D">
        <w:rPr>
          <w:sz w:val="28"/>
          <w:szCs w:val="28"/>
        </w:rPr>
        <w:t>)</w:t>
      </w:r>
      <w:r w:rsidRPr="00A710B1">
        <w:rPr>
          <w:rFonts w:eastAsia="Calibri"/>
          <w:sz w:val="28"/>
          <w:szCs w:val="28"/>
          <w:lang w:eastAsia="en-US"/>
        </w:rPr>
        <w:t xml:space="preserve"> – комитет по управлению муниципальным имуществом и экономике муниципального образования городской округ «Охинский».</w:t>
      </w:r>
    </w:p>
    <w:p w:rsidR="00A710B1" w:rsidRPr="00A710B1" w:rsidRDefault="00A710B1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>Место нахождения и почтовый адрес организатора конкурса: 694490, Сахалинская область, г. Оха, ул. Ленина, 13, каб. 207.</w:t>
      </w:r>
    </w:p>
    <w:p w:rsidR="00A710B1" w:rsidRPr="00A710B1" w:rsidRDefault="00A710B1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>Заявки принимаются с 6 апреля по 5 мая 2023 года в рабочие дни с 9:00 до 13:00 часов и с 14:00 до 18:00 часов.</w:t>
      </w:r>
    </w:p>
    <w:p w:rsidR="00A710B1" w:rsidRPr="00A710B1" w:rsidRDefault="00A710B1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 xml:space="preserve">Адрес электронной почты: </w:t>
      </w:r>
      <w:hyperlink r:id="rId9" w:history="1">
        <w:r w:rsidRPr="00A710B1">
          <w:rPr>
            <w:color w:val="0563C1" w:themeColor="hyperlink"/>
            <w:sz w:val="28"/>
            <w:szCs w:val="28"/>
            <w:u w:val="single"/>
          </w:rPr>
          <w:t>komitet-okha@sakhalin.ru</w:t>
        </w:r>
      </w:hyperlink>
      <w:r w:rsidRPr="00A710B1">
        <w:rPr>
          <w:sz w:val="28"/>
          <w:szCs w:val="28"/>
        </w:rPr>
        <w:t>.</w:t>
      </w:r>
    </w:p>
    <w:p w:rsidR="00A710B1" w:rsidRPr="00A710B1" w:rsidRDefault="00A710B1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>Заявки принимаются на бумажном носителе по адресу: г. Оха, ул. Ленина, 13, каб. 207.</w:t>
      </w:r>
    </w:p>
    <w:p w:rsidR="00A710B1" w:rsidRDefault="00A710B1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710B1">
        <w:rPr>
          <w:sz w:val="28"/>
          <w:szCs w:val="28"/>
        </w:rPr>
        <w:t>Телефон для справок: 3-03-98 или 3-54-18.</w:t>
      </w:r>
    </w:p>
    <w:p w:rsidR="00636145" w:rsidRPr="004A6251" w:rsidRDefault="00636145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 xml:space="preserve">Расходы на открытие собственного дела - фактические и документально подтвержденные расходы начинающего субъекта малого предпринимательства на: </w:t>
      </w:r>
    </w:p>
    <w:p w:rsidR="00636145" w:rsidRPr="004A6251" w:rsidRDefault="00636145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>- государственную регистрацию юридического лица или индивидуального предпринимателя;</w:t>
      </w:r>
    </w:p>
    <w:p w:rsidR="00636145" w:rsidRPr="004A6251" w:rsidRDefault="00636145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- приобретение основных средств, используемых начинающим субъектом малого предпринимательства для целей ведения предпринимательской деятельности (кроме легкового автотранспорта, сотовых (мобильных) телефонов, планшетов);</w:t>
      </w:r>
    </w:p>
    <w:p w:rsidR="00636145" w:rsidRPr="004A6251" w:rsidRDefault="00636145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- оплату стоимости аренды нежилого помещения, используемого начинающим субъектом малого предпринимательства для целей ведения предпринимательской деятельности;</w:t>
      </w:r>
    </w:p>
    <w:p w:rsidR="00636145" w:rsidRPr="004A6251" w:rsidRDefault="00636145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- оплату взноса в компенсационный фонд саморегулируемой организации в соответствии с Градостроительным кодексом Российской Федерации;</w:t>
      </w:r>
    </w:p>
    <w:p w:rsidR="00636145" w:rsidRPr="004A6251" w:rsidRDefault="00636145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- выплаты по передаче прав на франшизу (паушальный взнос).</w:t>
      </w:r>
    </w:p>
    <w:p w:rsidR="00636145" w:rsidRPr="00A710B1" w:rsidRDefault="00636145" w:rsidP="00197DB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A710B1" w:rsidRPr="00171180" w:rsidRDefault="00A710B1" w:rsidP="00197DBE">
      <w:pPr>
        <w:spacing w:line="360" w:lineRule="auto"/>
        <w:ind w:firstLine="709"/>
        <w:jc w:val="both"/>
        <w:rPr>
          <w:sz w:val="28"/>
          <w:szCs w:val="28"/>
        </w:rPr>
      </w:pPr>
      <w:r w:rsidRPr="00A710B1">
        <w:rPr>
          <w:b/>
          <w:sz w:val="28"/>
          <w:szCs w:val="28"/>
        </w:rPr>
        <w:lastRenderedPageBreak/>
        <w:t>Требования, которым должен соответствовать участник отбора на первое число месяца, предшествующего месяцу, в котором планируется проведение отбора на предоставлении Субсидии</w:t>
      </w:r>
      <w:r w:rsidRPr="00171180">
        <w:rPr>
          <w:sz w:val="28"/>
          <w:szCs w:val="28"/>
        </w:rPr>
        <w:t>:</w:t>
      </w:r>
    </w:p>
    <w:p w:rsidR="00A710B1" w:rsidRPr="00171180" w:rsidRDefault="00A710B1" w:rsidP="00197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10B1" w:rsidRPr="00171180" w:rsidRDefault="00A710B1" w:rsidP="00197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 участника отбора должна отсутствовать просроченная задолженность по возврату в бюджет </w:t>
      </w:r>
      <w:r>
        <w:rPr>
          <w:sz w:val="28"/>
          <w:szCs w:val="28"/>
        </w:rPr>
        <w:t xml:space="preserve">муниципального образования городской округ «Охинский» </w:t>
      </w:r>
      <w:r w:rsidRPr="00171180">
        <w:rPr>
          <w:sz w:val="28"/>
          <w:szCs w:val="28"/>
        </w:rPr>
        <w:t xml:space="preserve">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sz w:val="28"/>
          <w:szCs w:val="28"/>
        </w:rPr>
        <w:t>муниципального образования городской округ «Охинский» в соответствии с настоящим П</w:t>
      </w:r>
      <w:r w:rsidRPr="00171180">
        <w:rPr>
          <w:sz w:val="28"/>
          <w:szCs w:val="28"/>
        </w:rPr>
        <w:t>орядком;</w:t>
      </w:r>
    </w:p>
    <w:p w:rsidR="00A710B1" w:rsidRPr="00171180" w:rsidRDefault="00A710B1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 индивидуальные предприниматели не должны прекратить деятельность в качестве индивидуального предпринимателя;</w:t>
      </w:r>
    </w:p>
    <w:p w:rsidR="00A710B1" w:rsidRPr="00171180" w:rsidRDefault="00A710B1" w:rsidP="00197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</w:t>
      </w:r>
      <w:r w:rsidRPr="00C6065F">
        <w:rPr>
          <w:sz w:val="28"/>
          <w:szCs w:val="28"/>
        </w:rPr>
        <w:t>участники отбора не должны являться иностранными юридическими лицами</w:t>
      </w:r>
      <w:r>
        <w:rPr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</w:t>
      </w:r>
      <w:r w:rsidRPr="00C6065F">
        <w:rPr>
          <w:sz w:val="28"/>
          <w:szCs w:val="28"/>
        </w:rPr>
        <w:t>, а также российскими юридическими лицами, в уставном (складочном) капитале которых доля</w:t>
      </w:r>
      <w:r>
        <w:rPr>
          <w:sz w:val="28"/>
          <w:szCs w:val="28"/>
        </w:rPr>
        <w:t xml:space="preserve"> прямого или косвенного (через третьих лиц) </w:t>
      </w:r>
      <w:r w:rsidRPr="00C6065F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>
        <w:rPr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710B1" w:rsidRPr="00171180" w:rsidRDefault="00A710B1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участники отбора не должны получать средства из бюджета </w:t>
      </w:r>
      <w:r>
        <w:rPr>
          <w:sz w:val="28"/>
          <w:szCs w:val="28"/>
        </w:rPr>
        <w:t>муниципального образования городской округ «Охинский»</w:t>
      </w:r>
      <w:r w:rsidRPr="00171180">
        <w:rPr>
          <w:sz w:val="28"/>
          <w:szCs w:val="28"/>
        </w:rPr>
        <w:t xml:space="preserve"> в соответствии с правовым актом, на основании иных нормативных правовых актов или муниципальных правовых актов на цели, указанные пункте </w:t>
      </w:r>
      <w:r w:rsidRPr="000D1FF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настоящего </w:t>
      </w:r>
      <w:r w:rsidRPr="000D1FFA">
        <w:rPr>
          <w:sz w:val="28"/>
          <w:szCs w:val="28"/>
        </w:rPr>
        <w:t>Порядка.</w:t>
      </w:r>
    </w:p>
    <w:p w:rsidR="00A710B1" w:rsidRPr="00171180" w:rsidRDefault="00A710B1" w:rsidP="00197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участники отбора должны быть зарегистрированы</w:t>
      </w:r>
      <w:r>
        <w:rPr>
          <w:sz w:val="28"/>
          <w:szCs w:val="28"/>
        </w:rPr>
        <w:t xml:space="preserve"> впервые</w:t>
      </w:r>
      <w:r w:rsidRPr="00171180">
        <w:rPr>
          <w:sz w:val="28"/>
          <w:szCs w:val="28"/>
        </w:rPr>
        <w:t xml:space="preserve"> в органах Федеральной налоговой службы Сахалинской области, с момента государственной регистрации которых в качестве юридического лица или индивидуального предпринимателя на момент обращения за Субсидией прошло менее двенадцати месяцев;</w:t>
      </w:r>
    </w:p>
    <w:p w:rsidR="00A710B1" w:rsidRPr="000D1FFA" w:rsidRDefault="00A710B1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участники отбора должны состоять в едином реестре субъектов малого и среднего предпринимательства Федеральной налоговой службы Российской </w:t>
      </w:r>
      <w:r w:rsidRPr="000D1FFA">
        <w:rPr>
          <w:sz w:val="28"/>
          <w:szCs w:val="28"/>
        </w:rPr>
        <w:t>Федерации (</w:t>
      </w:r>
      <w:hyperlink r:id="rId10" w:history="1">
        <w:r w:rsidRPr="000D1FFA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0D1FFA">
          <w:rPr>
            <w:rStyle w:val="a7"/>
            <w:color w:val="auto"/>
            <w:sz w:val="28"/>
            <w:szCs w:val="28"/>
            <w:u w:val="none"/>
          </w:rPr>
          <w:t>://</w:t>
        </w:r>
        <w:r w:rsidRPr="000D1FFA">
          <w:rPr>
            <w:rStyle w:val="a7"/>
            <w:color w:val="auto"/>
            <w:sz w:val="28"/>
            <w:szCs w:val="28"/>
            <w:u w:val="none"/>
            <w:lang w:val="en-US"/>
          </w:rPr>
          <w:t>rmsp</w:t>
        </w:r>
        <w:r w:rsidRPr="000D1FFA">
          <w:rPr>
            <w:rStyle w:val="a7"/>
            <w:color w:val="auto"/>
            <w:sz w:val="28"/>
            <w:szCs w:val="28"/>
            <w:u w:val="none"/>
          </w:rPr>
          <w:t>.</w:t>
        </w:r>
        <w:r w:rsidRPr="000D1FFA">
          <w:rPr>
            <w:rStyle w:val="a7"/>
            <w:color w:val="auto"/>
            <w:sz w:val="28"/>
            <w:szCs w:val="28"/>
            <w:u w:val="none"/>
            <w:lang w:val="en-US"/>
          </w:rPr>
          <w:t>nalog</w:t>
        </w:r>
        <w:r w:rsidRPr="000D1FFA">
          <w:rPr>
            <w:rStyle w:val="a7"/>
            <w:color w:val="auto"/>
            <w:sz w:val="28"/>
            <w:szCs w:val="28"/>
            <w:u w:val="none"/>
          </w:rPr>
          <w:t>.</w:t>
        </w:r>
        <w:r w:rsidRPr="000D1FFA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Pr="000D1FFA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0D1FFA">
        <w:rPr>
          <w:sz w:val="28"/>
          <w:szCs w:val="28"/>
        </w:rPr>
        <w:t>);</w:t>
      </w:r>
    </w:p>
    <w:p w:rsidR="00A710B1" w:rsidRPr="00171180" w:rsidRDefault="00A710B1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0">
        <w:rPr>
          <w:sz w:val="28"/>
          <w:szCs w:val="28"/>
        </w:rPr>
        <w:t xml:space="preserve"> участники отбора должны соблюдать условия Федерального закона от 19.06.2000 № 82-ФЗ «О минимальном размере оплаты труда». 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представляют Главному распорядителю бюджетных средств </w:t>
      </w:r>
      <w:r w:rsidRPr="00A710B1">
        <w:rPr>
          <w:rFonts w:ascii="Times New Roman" w:hAnsi="Times New Roman" w:cs="Times New Roman"/>
          <w:b/>
          <w:sz w:val="28"/>
          <w:szCs w:val="28"/>
        </w:rPr>
        <w:t>заявку, включающую следующие документы</w:t>
      </w:r>
      <w:r w:rsidRPr="00171180">
        <w:rPr>
          <w:rFonts w:ascii="Times New Roman" w:hAnsi="Times New Roman" w:cs="Times New Roman"/>
          <w:sz w:val="28"/>
          <w:szCs w:val="28"/>
        </w:rPr>
        <w:t>: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1. Заявку на участие в отборе</w:t>
      </w:r>
      <w:r w:rsidR="00CC618D">
        <w:rPr>
          <w:rFonts w:ascii="Times New Roman" w:hAnsi="Times New Roman" w:cs="Times New Roman"/>
          <w:sz w:val="28"/>
          <w:szCs w:val="28"/>
        </w:rPr>
        <w:t>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размера С</w:t>
      </w:r>
      <w:r w:rsidR="00CC618D">
        <w:rPr>
          <w:rFonts w:ascii="Times New Roman" w:hAnsi="Times New Roman" w:cs="Times New Roman"/>
          <w:sz w:val="28"/>
          <w:szCs w:val="28"/>
        </w:rPr>
        <w:t>убсидии;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3. Бизнес-план, содержащий информацию: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об участнике отбора;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сроках и общей стоимости реализации проекта;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об источниках средств на реализацию проекта;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с описанием производимой продукции, выполняемых работах, оказываемых услугах в рамках реализации проекта;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lastRenderedPageBreak/>
        <w:t>- о наличии (отсутствии) опыта в сфере, в которой открыто собственное дело;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доходы и расходы участника в рамках реализации проекта;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 xml:space="preserve">- перечень затрат,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71180">
        <w:rPr>
          <w:rFonts w:ascii="Times New Roman" w:hAnsi="Times New Roman" w:cs="Times New Roman"/>
          <w:sz w:val="28"/>
          <w:szCs w:val="28"/>
        </w:rPr>
        <w:t xml:space="preserve">возмещение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180">
        <w:rPr>
          <w:rFonts w:ascii="Times New Roman" w:hAnsi="Times New Roman" w:cs="Times New Roman"/>
          <w:sz w:val="28"/>
          <w:szCs w:val="28"/>
        </w:rPr>
        <w:t>убсидия;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- о количестве создаваемых рабочих мест;</w:t>
      </w:r>
    </w:p>
    <w:p w:rsidR="00A710B1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окупаемости проекта;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иные данные о способах и </w:t>
      </w:r>
      <w:r w:rsidR="00CC618D">
        <w:rPr>
          <w:rFonts w:ascii="Times New Roman" w:hAnsi="Times New Roman" w:cs="Times New Roman"/>
          <w:sz w:val="28"/>
          <w:szCs w:val="28"/>
        </w:rPr>
        <w:t>особенностях реализации проекта.</w:t>
      </w:r>
    </w:p>
    <w:p w:rsidR="00A710B1" w:rsidRPr="00171180" w:rsidRDefault="00A710B1" w:rsidP="00197DBE">
      <w:pPr>
        <w:spacing w:line="360" w:lineRule="auto"/>
        <w:ind w:firstLine="709"/>
        <w:jc w:val="both"/>
        <w:rPr>
          <w:sz w:val="28"/>
          <w:szCs w:val="28"/>
        </w:rPr>
      </w:pPr>
      <w:r w:rsidRPr="00171180">
        <w:rPr>
          <w:sz w:val="28"/>
          <w:szCs w:val="28"/>
        </w:rPr>
        <w:t>4. Справку из налогового органа, содержащую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(дата составления выписки не должна превышать 30 календарных дней, предшеству</w:t>
      </w:r>
      <w:r>
        <w:rPr>
          <w:sz w:val="28"/>
          <w:szCs w:val="28"/>
        </w:rPr>
        <w:t>ющих дате подачи документов на С</w:t>
      </w:r>
      <w:r w:rsidRPr="00171180">
        <w:rPr>
          <w:sz w:val="28"/>
          <w:szCs w:val="28"/>
        </w:rPr>
        <w:t>убсидию);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5. Выписку из Единого государственного реестра юридических лиц или индивидуальных предпринимателей, выданную не ранее чем за 30 календарных дней до дня подачи заявки;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2F">
        <w:rPr>
          <w:rFonts w:ascii="Times New Roman" w:hAnsi="Times New Roman" w:cs="Times New Roman"/>
          <w:sz w:val="28"/>
          <w:szCs w:val="28"/>
        </w:rPr>
        <w:t>6.</w:t>
      </w:r>
      <w:r w:rsidRPr="00171180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отнесение участника отбора к </w:t>
      </w:r>
      <w:r w:rsidRPr="00171180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17118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 (при наличии);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7. Копии заверенных участником отбора документов, подтверждающих фактические расходы на открытие собственного дела, произведенных в рамках реализации бизнес-плана (договор купли-продажи основных средств; договор аренды нежилого помещения; договор коммерческой концессии (франчайзинга);</w:t>
      </w:r>
      <w:r w:rsidRPr="003A352F">
        <w:rPr>
          <w:rFonts w:ascii="Times New Roman" w:hAnsi="Times New Roman" w:cs="Times New Roman"/>
          <w:sz w:val="28"/>
          <w:szCs w:val="28"/>
        </w:rPr>
        <w:t xml:space="preserve"> </w:t>
      </w:r>
      <w:r w:rsidRPr="00171180">
        <w:rPr>
          <w:rFonts w:ascii="Times New Roman" w:hAnsi="Times New Roman" w:cs="Times New Roman"/>
          <w:sz w:val="28"/>
          <w:szCs w:val="28"/>
        </w:rPr>
        <w:t>счета-фактуры; накладные; акт приема-передачи основных средств; расчетные (платежные) документы, а также выписки банка, подтверждающие списание денежных средств с расчетного счета участника отбора на расчетный счет продавца (поставщика) или платежные поручения, заверенные кредитной организацией и заверенные участником отбора, а также другие документы, подтверждающие факт оплаты расходов. Вместе с копиями предъявляются оригиналы или нотариально заверенные копии представленных документов.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1180">
        <w:rPr>
          <w:rFonts w:ascii="Times New Roman" w:hAnsi="Times New Roman" w:cs="Times New Roman"/>
          <w:sz w:val="28"/>
          <w:szCs w:val="28"/>
        </w:rPr>
        <w:t>. Копию документа, подтверждающего прохождение краткосрочного обучения основам предпринимательской деятельности, либо диплома о высшем юридическом и (или) экономическом образовании (профильной переподготовке) с предъявлением оригинала или нотариально заверенной копии.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118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перечисленные в </w:t>
      </w:r>
      <w:r w:rsidR="00C314C1">
        <w:rPr>
          <w:rFonts w:ascii="Times New Roman" w:hAnsi="Times New Roman" w:cs="Times New Roman"/>
          <w:sz w:val="28"/>
          <w:szCs w:val="28"/>
        </w:rPr>
        <w:t>настоящем п</w:t>
      </w:r>
      <w:r w:rsidRPr="000D1FFA">
        <w:rPr>
          <w:rFonts w:ascii="Times New Roman" w:hAnsi="Times New Roman" w:cs="Times New Roman"/>
          <w:sz w:val="28"/>
          <w:szCs w:val="28"/>
        </w:rPr>
        <w:t>ункте</w:t>
      </w:r>
      <w:r w:rsidRPr="00171180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</w:t>
      </w:r>
      <w:r w:rsidR="00C314C1">
        <w:rPr>
          <w:rFonts w:ascii="Times New Roman" w:hAnsi="Times New Roman" w:cs="Times New Roman"/>
          <w:sz w:val="28"/>
          <w:szCs w:val="28"/>
        </w:rPr>
        <w:t xml:space="preserve">в пунктах 4 - 5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171180">
        <w:rPr>
          <w:rFonts w:ascii="Times New Roman" w:hAnsi="Times New Roman" w:cs="Times New Roman"/>
          <w:sz w:val="28"/>
          <w:szCs w:val="28"/>
        </w:rPr>
        <w:t>орядка, представляются участником отбора в обязательном порядке Главному распорядителю бюджетных средств.</w:t>
      </w:r>
    </w:p>
    <w:p w:rsidR="00A710B1" w:rsidRPr="00171180" w:rsidRDefault="00A710B1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перечисленные в пунктах </w:t>
      </w:r>
      <w:r w:rsidRPr="00171180">
        <w:rPr>
          <w:rFonts w:ascii="Times New Roman" w:hAnsi="Times New Roman" w:cs="Times New Roman"/>
          <w:sz w:val="28"/>
          <w:szCs w:val="28"/>
        </w:rPr>
        <w:t>4</w:t>
      </w:r>
      <w:r w:rsidR="00C314C1">
        <w:rPr>
          <w:rFonts w:ascii="Times New Roman" w:hAnsi="Times New Roman" w:cs="Times New Roman"/>
          <w:sz w:val="28"/>
          <w:szCs w:val="28"/>
        </w:rPr>
        <w:t xml:space="preserve"> -</w:t>
      </w:r>
      <w:r w:rsidRPr="0017118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71180">
        <w:rPr>
          <w:rFonts w:ascii="Times New Roman" w:hAnsi="Times New Roman" w:cs="Times New Roman"/>
          <w:sz w:val="28"/>
          <w:szCs w:val="28"/>
        </w:rPr>
        <w:t>орядка, участник отбора вправе предоставить Главному распорядителю бюджетных средств по собственной инициативе.</w:t>
      </w:r>
    </w:p>
    <w:p w:rsidR="00636145" w:rsidRPr="00171180" w:rsidRDefault="00636145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180">
        <w:rPr>
          <w:sz w:val="28"/>
          <w:szCs w:val="28"/>
        </w:rPr>
        <w:t>Д</w:t>
      </w:r>
      <w:r>
        <w:rPr>
          <w:sz w:val="28"/>
          <w:szCs w:val="28"/>
        </w:rPr>
        <w:t>окументы (копии документов)</w:t>
      </w:r>
      <w:r w:rsidRPr="00171180">
        <w:rPr>
          <w:sz w:val="28"/>
          <w:szCs w:val="28"/>
        </w:rPr>
        <w:t xml:space="preserve"> представляются на бумажном носителе и сопровождаются описью. </w:t>
      </w:r>
    </w:p>
    <w:p w:rsidR="00636145" w:rsidRPr="00171180" w:rsidRDefault="00636145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180">
        <w:rPr>
          <w:sz w:val="28"/>
          <w:szCs w:val="28"/>
        </w:rPr>
        <w:t>Документы должны быть читаемы, без исправлений, помарок, заверены подписью и печатью (при наличии) участника отбора.</w:t>
      </w:r>
    </w:p>
    <w:p w:rsidR="00636145" w:rsidRPr="00171180" w:rsidRDefault="00636145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180">
        <w:rPr>
          <w:sz w:val="28"/>
          <w:szCs w:val="28"/>
        </w:rPr>
        <w:t>Ответственность за комплектность, полноту и достоверность представляемых документов несет участник отбора.</w:t>
      </w:r>
    </w:p>
    <w:p w:rsidR="00636145" w:rsidRPr="00171180" w:rsidRDefault="00636145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180">
        <w:rPr>
          <w:sz w:val="28"/>
          <w:szCs w:val="28"/>
        </w:rPr>
        <w:t xml:space="preserve">Участник отбора может подать не более одной заявки на участие в отборе. В случае необходимости внесения изменений в заявку на участие в отборе, участник отбора отзывает ранее направленную заявку на участие в отборе и направляет новую заявку на участие в отборе. </w:t>
      </w:r>
    </w:p>
    <w:p w:rsidR="00636145" w:rsidRPr="00400AB7" w:rsidRDefault="00636145" w:rsidP="00197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0AB7">
        <w:rPr>
          <w:sz w:val="28"/>
          <w:szCs w:val="28"/>
        </w:rPr>
        <w:t>убъект вправе ото</w:t>
      </w:r>
      <w:r>
        <w:rPr>
          <w:sz w:val="28"/>
          <w:szCs w:val="28"/>
        </w:rPr>
        <w:t>звать заявку на предоставление С</w:t>
      </w:r>
      <w:r w:rsidRPr="00400AB7">
        <w:rPr>
          <w:sz w:val="28"/>
          <w:szCs w:val="28"/>
        </w:rPr>
        <w:t>убсидии на люб</w:t>
      </w:r>
      <w:r>
        <w:rPr>
          <w:sz w:val="28"/>
          <w:szCs w:val="28"/>
        </w:rPr>
        <w:t>ом этапе до момента заключения Д</w:t>
      </w:r>
      <w:r w:rsidRPr="00400AB7">
        <w:rPr>
          <w:sz w:val="28"/>
          <w:szCs w:val="28"/>
        </w:rPr>
        <w:t xml:space="preserve">оговора о предоставлении </w:t>
      </w:r>
      <w:r>
        <w:rPr>
          <w:sz w:val="28"/>
          <w:szCs w:val="28"/>
        </w:rPr>
        <w:t>С</w:t>
      </w:r>
      <w:r w:rsidRPr="00400AB7">
        <w:rPr>
          <w:sz w:val="28"/>
          <w:szCs w:val="28"/>
        </w:rPr>
        <w:t xml:space="preserve">убсидии. Возврат заявки осуществляется </w:t>
      </w:r>
      <w:r>
        <w:rPr>
          <w:sz w:val="28"/>
          <w:szCs w:val="28"/>
        </w:rPr>
        <w:t>Главным распорядителем бюджетных средств</w:t>
      </w:r>
      <w:r w:rsidRPr="00400AB7">
        <w:rPr>
          <w:sz w:val="28"/>
          <w:szCs w:val="28"/>
        </w:rPr>
        <w:t xml:space="preserve"> на основании заявления Субъекта в письменной форме или в форме электронного документа в адрес </w:t>
      </w:r>
      <w:r>
        <w:rPr>
          <w:sz w:val="28"/>
          <w:szCs w:val="28"/>
        </w:rPr>
        <w:t>Главного распорядителя бюджетных средств</w:t>
      </w:r>
      <w:r w:rsidRPr="00400AB7">
        <w:rPr>
          <w:sz w:val="28"/>
          <w:szCs w:val="28"/>
        </w:rPr>
        <w:t xml:space="preserve">. Заявление об отзыве заявки регистрируется </w:t>
      </w:r>
      <w:r>
        <w:rPr>
          <w:sz w:val="28"/>
          <w:szCs w:val="28"/>
        </w:rPr>
        <w:t>Главным распорядителем бюджетных средств</w:t>
      </w:r>
      <w:r w:rsidRPr="00400AB7">
        <w:rPr>
          <w:sz w:val="28"/>
          <w:szCs w:val="28"/>
        </w:rPr>
        <w:t xml:space="preserve"> в день поступления. В течение двух рабочих дней с момента поступления заявления </w:t>
      </w:r>
      <w:r>
        <w:rPr>
          <w:sz w:val="28"/>
          <w:szCs w:val="28"/>
        </w:rPr>
        <w:t>Главный распорядитель бюджетных средств</w:t>
      </w:r>
      <w:r w:rsidRPr="00400AB7">
        <w:rPr>
          <w:sz w:val="28"/>
          <w:szCs w:val="28"/>
        </w:rPr>
        <w:t xml:space="preserve"> возвращает Субъекту документы нарочно.</w:t>
      </w:r>
    </w:p>
    <w:p w:rsidR="00636145" w:rsidRDefault="00636145" w:rsidP="00197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AB7">
        <w:rPr>
          <w:sz w:val="28"/>
          <w:szCs w:val="28"/>
        </w:rPr>
        <w:t>олучатель субсидии не</w:t>
      </w:r>
      <w:r>
        <w:rPr>
          <w:sz w:val="28"/>
          <w:szCs w:val="28"/>
        </w:rPr>
        <w:t>сет ответственность за нарушение условий и порядка предоставления С</w:t>
      </w:r>
      <w:r w:rsidRPr="00400AB7">
        <w:rPr>
          <w:sz w:val="28"/>
          <w:szCs w:val="28"/>
        </w:rPr>
        <w:t>убсидий.</w:t>
      </w:r>
    </w:p>
    <w:p w:rsidR="00636145" w:rsidRPr="00400AB7" w:rsidRDefault="00636145" w:rsidP="00197DBE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AB7">
        <w:rPr>
          <w:rFonts w:ascii="Times New Roman" w:hAnsi="Times New Roman" w:cs="Times New Roman"/>
          <w:sz w:val="28"/>
          <w:szCs w:val="28"/>
        </w:rPr>
        <w:t>Субсидии подлежат возврату в случае:</w:t>
      </w:r>
    </w:p>
    <w:p w:rsidR="00636145" w:rsidRPr="00400AB7" w:rsidRDefault="00636145" w:rsidP="00197DBE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Получателем субсидии условий и порядка предоставления Субсидии</w:t>
      </w:r>
      <w:r w:rsidRPr="00400AB7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0AB7">
        <w:rPr>
          <w:rFonts w:ascii="Times New Roman" w:hAnsi="Times New Roman" w:cs="Times New Roman"/>
          <w:sz w:val="28"/>
          <w:szCs w:val="28"/>
        </w:rPr>
        <w:t xml:space="preserve">лавным </w:t>
      </w:r>
      <w:r w:rsidRPr="00400AB7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00AB7">
        <w:rPr>
          <w:rFonts w:ascii="Times New Roman" w:hAnsi="Times New Roman" w:cs="Times New Roman"/>
          <w:sz w:val="28"/>
          <w:szCs w:val="28"/>
        </w:rPr>
        <w:t xml:space="preserve"> уполномоченным органом государственного (муниципального) финансового контроля;</w:t>
      </w:r>
    </w:p>
    <w:p w:rsidR="00636145" w:rsidRPr="00400AB7" w:rsidRDefault="00636145" w:rsidP="00197DBE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0AB7">
        <w:rPr>
          <w:rFonts w:ascii="Times New Roman" w:hAnsi="Times New Roman" w:cs="Times New Roman"/>
          <w:sz w:val="28"/>
          <w:szCs w:val="28"/>
        </w:rPr>
        <w:t xml:space="preserve"> недостижение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400AB7">
        <w:rPr>
          <w:rFonts w:ascii="Times New Roman" w:hAnsi="Times New Roman" w:cs="Times New Roman"/>
          <w:sz w:val="28"/>
          <w:szCs w:val="28"/>
        </w:rPr>
        <w:t xml:space="preserve">показателя, указанного в </w:t>
      </w:r>
      <w:r>
        <w:rPr>
          <w:rFonts w:ascii="Times New Roman" w:hAnsi="Times New Roman" w:cs="Times New Roman"/>
          <w:sz w:val="28"/>
          <w:szCs w:val="28"/>
        </w:rPr>
        <w:t>Договоре</w:t>
      </w:r>
      <w:r w:rsidRPr="0035696B">
        <w:rPr>
          <w:rFonts w:ascii="Times New Roman" w:hAnsi="Times New Roman" w:cs="Times New Roman"/>
          <w:sz w:val="28"/>
          <w:szCs w:val="28"/>
        </w:rPr>
        <w:t>.</w:t>
      </w:r>
    </w:p>
    <w:p w:rsidR="00CC618D" w:rsidRPr="00400AB7" w:rsidRDefault="00CC618D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</w:t>
      </w:r>
      <w:r w:rsidRPr="00400AB7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на одного хозяйствующего Субъекта </w:t>
      </w:r>
      <w:r w:rsidRPr="00400AB7">
        <w:rPr>
          <w:rFonts w:ascii="Times New Roman" w:hAnsi="Times New Roman" w:cs="Times New Roman"/>
          <w:sz w:val="28"/>
          <w:szCs w:val="28"/>
        </w:rPr>
        <w:t>составляет 85 процентов от фактически</w:t>
      </w:r>
      <w:r>
        <w:rPr>
          <w:rFonts w:ascii="Times New Roman" w:hAnsi="Times New Roman" w:cs="Times New Roman"/>
          <w:sz w:val="28"/>
          <w:szCs w:val="28"/>
        </w:rPr>
        <w:t>х и документально подтвержденных расходов</w:t>
      </w:r>
      <w:r w:rsidRPr="00400AB7">
        <w:rPr>
          <w:rFonts w:ascii="Times New Roman" w:hAnsi="Times New Roman" w:cs="Times New Roman"/>
          <w:sz w:val="28"/>
          <w:szCs w:val="28"/>
        </w:rPr>
        <w:t xml:space="preserve"> произведенны</w:t>
      </w:r>
      <w:r>
        <w:rPr>
          <w:rFonts w:ascii="Times New Roman" w:hAnsi="Times New Roman" w:cs="Times New Roman"/>
          <w:sz w:val="28"/>
          <w:szCs w:val="28"/>
        </w:rPr>
        <w:t>х С</w:t>
      </w:r>
      <w:r w:rsidRPr="00400AB7">
        <w:rPr>
          <w:rFonts w:ascii="Times New Roman" w:hAnsi="Times New Roman" w:cs="Times New Roman"/>
          <w:sz w:val="28"/>
          <w:szCs w:val="28"/>
        </w:rPr>
        <w:t>убъектом затрат без учета НДС.</w:t>
      </w:r>
    </w:p>
    <w:p w:rsidR="00CC618D" w:rsidRPr="00400AB7" w:rsidRDefault="00CC618D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</w:t>
      </w:r>
      <w:r w:rsidRPr="00400AB7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на одного хозяйствующего Субъекта не должен превышать 500,0 тыс. рублей в течение текущего финансового года.</w:t>
      </w:r>
    </w:p>
    <w:p w:rsidR="00400AB7" w:rsidRPr="00CC618D" w:rsidRDefault="00CC618D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18D">
        <w:rPr>
          <w:rFonts w:ascii="Times New Roman" w:hAnsi="Times New Roman" w:cs="Times New Roman"/>
          <w:sz w:val="28"/>
          <w:szCs w:val="28"/>
        </w:rPr>
        <w:t>Субъект при получении Договора в течение 5 рабочих дней с момента получения Договора (Дополнительного соглашения к Договору) подписывает оба экземпляра, скрепляет печатью (при наличии) и возвращает Главному распорядителю бюджетных средств два экземпляра Договора (Дополнительного соглашения к Договору) для его дальнейшего подписания со стороны Главного распорядителя бюджетных средств.</w:t>
      </w:r>
    </w:p>
    <w:p w:rsidR="00CC618D" w:rsidRDefault="00CC618D" w:rsidP="00197D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18D">
        <w:rPr>
          <w:rFonts w:ascii="Times New Roman" w:hAnsi="Times New Roman" w:cs="Times New Roman"/>
          <w:sz w:val="28"/>
          <w:szCs w:val="28"/>
        </w:rPr>
        <w:t>Субъект, в отношении которого принято решение предоставить Субсидию, имеет право отказаться от подписания Договора. В этом случае он в течение 5 рабочих дней с момента получения Договора возвращает оба экземпляра Договора Главному распорядителю бюджетных средств, а Главный распорядитель бюджетных средств издает проект постановления об отказе в предоставлении Субсидии Субъекту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02" w:rsidRDefault="00D93A02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118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10 рабочих дней</w:t>
      </w:r>
      <w:r w:rsidRPr="0017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принятия решения </w:t>
      </w:r>
      <w:r w:rsidRPr="00171180">
        <w:rPr>
          <w:sz w:val="28"/>
          <w:szCs w:val="28"/>
        </w:rPr>
        <w:t xml:space="preserve">размещается на едином портале и на сайте администрации в разделе «Малое и среднее предпринимательство» </w:t>
      </w:r>
      <w:r>
        <w:rPr>
          <w:sz w:val="28"/>
          <w:szCs w:val="28"/>
        </w:rPr>
        <w:t>и</w:t>
      </w:r>
      <w:r w:rsidRPr="00171180">
        <w:rPr>
          <w:sz w:val="28"/>
          <w:szCs w:val="28"/>
        </w:rPr>
        <w:t>нформация о результатах рассмотрения заявок</w:t>
      </w:r>
      <w:r>
        <w:rPr>
          <w:sz w:val="28"/>
          <w:szCs w:val="28"/>
        </w:rPr>
        <w:t>, включающей следующие сведения:</w:t>
      </w:r>
    </w:p>
    <w:p w:rsidR="00D93A02" w:rsidRDefault="00D93A02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</w:t>
      </w:r>
      <w:r w:rsidRPr="00171180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о</w:t>
      </w:r>
      <w:r w:rsidRPr="0017118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рассмотрения заявок;</w:t>
      </w:r>
    </w:p>
    <w:p w:rsidR="00D93A02" w:rsidRDefault="00D93A02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</w:t>
      </w:r>
      <w:r w:rsidRPr="00171180">
        <w:rPr>
          <w:sz w:val="28"/>
          <w:szCs w:val="28"/>
        </w:rPr>
        <w:t>об участниках отбора, заявки которых были рассмотрены</w:t>
      </w:r>
      <w:r>
        <w:rPr>
          <w:sz w:val="28"/>
          <w:szCs w:val="28"/>
        </w:rPr>
        <w:t>;</w:t>
      </w:r>
    </w:p>
    <w:p w:rsidR="00D93A02" w:rsidRDefault="00D93A02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Pr="00171180">
        <w:rPr>
          <w:sz w:val="28"/>
          <w:szCs w:val="28"/>
        </w:rPr>
        <w:t xml:space="preserve"> об участниках отбора, заявки которых были отклонены</w:t>
      </w:r>
      <w:r>
        <w:rPr>
          <w:sz w:val="28"/>
          <w:szCs w:val="28"/>
        </w:rPr>
        <w:t>,</w:t>
      </w:r>
      <w:r w:rsidRPr="00171180">
        <w:rPr>
          <w:sz w:val="28"/>
          <w:szCs w:val="28"/>
        </w:rPr>
        <w:t xml:space="preserve"> с указанием причин их отклонения</w:t>
      </w:r>
      <w:r>
        <w:rPr>
          <w:sz w:val="28"/>
          <w:szCs w:val="28"/>
        </w:rPr>
        <w:t>, в том числе положений объявления о проведении отбора, которым не соответствуют такие заявки;</w:t>
      </w:r>
    </w:p>
    <w:p w:rsidR="00D93A02" w:rsidRDefault="00D93A02" w:rsidP="0019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Получателя (получателей) субсидии, с которым заключается Договор и размер предоставляемой ему Субсидии.</w:t>
      </w:r>
    </w:p>
    <w:p w:rsidR="00F7104A" w:rsidRPr="004A6251" w:rsidRDefault="00F7104A" w:rsidP="00311A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618D">
        <w:rPr>
          <w:sz w:val="28"/>
          <w:szCs w:val="28"/>
        </w:rPr>
        <w:lastRenderedPageBreak/>
        <w:t>Начинающие субъекты малого предпринимательст</w:t>
      </w:r>
      <w:r w:rsidR="007C1A9B" w:rsidRPr="00CC618D">
        <w:rPr>
          <w:sz w:val="28"/>
          <w:szCs w:val="28"/>
        </w:rPr>
        <w:t>ва, имеющие право на получение С</w:t>
      </w:r>
      <w:r w:rsidRPr="00CC618D">
        <w:rPr>
          <w:sz w:val="28"/>
          <w:szCs w:val="28"/>
        </w:rPr>
        <w:t>убсидий, отбираются исходя из указанных</w:t>
      </w:r>
      <w:r w:rsidRPr="004A6251">
        <w:rPr>
          <w:sz w:val="28"/>
          <w:szCs w:val="28"/>
        </w:rPr>
        <w:t xml:space="preserve"> на дату подачи заявки критериев.</w:t>
      </w:r>
    </w:p>
    <w:p w:rsidR="00F7104A" w:rsidRPr="004A6251" w:rsidRDefault="00F7104A" w:rsidP="00311A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7DBE">
        <w:rPr>
          <w:b/>
          <w:sz w:val="28"/>
          <w:szCs w:val="28"/>
        </w:rPr>
        <w:t>Субсидии предоставляются</w:t>
      </w:r>
      <w:r w:rsidRPr="004A6251">
        <w:rPr>
          <w:sz w:val="28"/>
          <w:szCs w:val="28"/>
        </w:rPr>
        <w:t xml:space="preserve"> начинающим субъектам малого предпринимательства:</w:t>
      </w:r>
    </w:p>
    <w:p w:rsidR="00F7104A" w:rsidRPr="004A6251" w:rsidRDefault="00857E13" w:rsidP="00311A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>1</w:t>
      </w:r>
      <w:r w:rsidR="00F7104A" w:rsidRPr="004A6251">
        <w:rPr>
          <w:rFonts w:ascii="Times New Roman" w:hAnsi="Times New Roman" w:cs="Times New Roman"/>
          <w:sz w:val="28"/>
          <w:szCs w:val="28"/>
        </w:rPr>
        <w:t>) осуществляющим свою деятельность на территории муниципального образования городской округ «Охинск</w:t>
      </w:r>
      <w:r w:rsidR="00AA5B4F" w:rsidRPr="004A6251">
        <w:rPr>
          <w:rFonts w:ascii="Times New Roman" w:hAnsi="Times New Roman" w:cs="Times New Roman"/>
          <w:sz w:val="28"/>
          <w:szCs w:val="28"/>
        </w:rPr>
        <w:t>и</w:t>
      </w:r>
      <w:r w:rsidR="00F7104A" w:rsidRPr="004A6251">
        <w:rPr>
          <w:rFonts w:ascii="Times New Roman" w:hAnsi="Times New Roman" w:cs="Times New Roman"/>
          <w:sz w:val="28"/>
          <w:szCs w:val="28"/>
        </w:rPr>
        <w:t>й»;</w:t>
      </w:r>
    </w:p>
    <w:p w:rsidR="00AA5B4F" w:rsidRPr="004A6251" w:rsidRDefault="00857E13" w:rsidP="00311A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>2</w:t>
      </w:r>
      <w:r w:rsidR="00F7104A" w:rsidRPr="004A6251">
        <w:rPr>
          <w:rFonts w:ascii="Times New Roman" w:hAnsi="Times New Roman" w:cs="Times New Roman"/>
          <w:sz w:val="28"/>
          <w:szCs w:val="28"/>
        </w:rPr>
        <w:t xml:space="preserve">) </w:t>
      </w:r>
      <w:r w:rsidR="008E3B15">
        <w:rPr>
          <w:rFonts w:ascii="Times New Roman" w:hAnsi="Times New Roman" w:cs="Times New Roman"/>
          <w:sz w:val="28"/>
          <w:szCs w:val="28"/>
        </w:rPr>
        <w:t xml:space="preserve">при наличии бизнес-плана и </w:t>
      </w:r>
      <w:r w:rsidR="008E3B15" w:rsidRPr="004A6251">
        <w:rPr>
          <w:rFonts w:ascii="Times New Roman" w:hAnsi="Times New Roman" w:cs="Times New Roman"/>
          <w:sz w:val="28"/>
          <w:szCs w:val="28"/>
        </w:rPr>
        <w:t>про</w:t>
      </w:r>
      <w:r w:rsidR="008E3B15">
        <w:rPr>
          <w:rFonts w:ascii="Times New Roman" w:hAnsi="Times New Roman" w:cs="Times New Roman"/>
          <w:sz w:val="28"/>
          <w:szCs w:val="28"/>
        </w:rPr>
        <w:t xml:space="preserve">хождения </w:t>
      </w:r>
      <w:r w:rsidR="008E3B15" w:rsidRPr="004A6251">
        <w:rPr>
          <w:rFonts w:ascii="Times New Roman" w:hAnsi="Times New Roman" w:cs="Times New Roman"/>
          <w:sz w:val="28"/>
          <w:szCs w:val="28"/>
        </w:rPr>
        <w:t>краткосрочно</w:t>
      </w:r>
      <w:r w:rsidR="008E3B15">
        <w:rPr>
          <w:rFonts w:ascii="Times New Roman" w:hAnsi="Times New Roman" w:cs="Times New Roman"/>
          <w:sz w:val="28"/>
          <w:szCs w:val="28"/>
        </w:rPr>
        <w:t>го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E3B15">
        <w:rPr>
          <w:rFonts w:ascii="Times New Roman" w:hAnsi="Times New Roman" w:cs="Times New Roman"/>
          <w:sz w:val="28"/>
          <w:szCs w:val="28"/>
        </w:rPr>
        <w:t>я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основам предпринимательской деятельности</w:t>
      </w:r>
      <w:r w:rsidR="008E3B15">
        <w:rPr>
          <w:rFonts w:ascii="Times New Roman" w:hAnsi="Times New Roman" w:cs="Times New Roman"/>
          <w:sz w:val="28"/>
          <w:szCs w:val="28"/>
        </w:rPr>
        <w:t>, в том числе проводимого организациями инфраструктуры поддержки субъектов малого и среднего предпринимательства</w:t>
      </w:r>
      <w:r w:rsidR="008E3B15" w:rsidRPr="004A6251">
        <w:rPr>
          <w:rFonts w:ascii="Times New Roman" w:hAnsi="Times New Roman" w:cs="Times New Roman"/>
          <w:sz w:val="28"/>
          <w:szCs w:val="28"/>
        </w:rPr>
        <w:t>. Прохождение Субъектом краткосрочного обучения не требуется для начинающих предпринимателей</w:t>
      </w:r>
      <w:r w:rsidR="008E3B15">
        <w:rPr>
          <w:rFonts w:ascii="Times New Roman" w:hAnsi="Times New Roman" w:cs="Times New Roman"/>
          <w:sz w:val="28"/>
          <w:szCs w:val="28"/>
        </w:rPr>
        <w:t xml:space="preserve">, имеющих диплом о высшем </w:t>
      </w:r>
      <w:r w:rsidR="008E3B15" w:rsidRPr="004A6251">
        <w:rPr>
          <w:rFonts w:ascii="Times New Roman" w:hAnsi="Times New Roman" w:cs="Times New Roman"/>
          <w:sz w:val="28"/>
          <w:szCs w:val="28"/>
        </w:rPr>
        <w:t>юридическо</w:t>
      </w:r>
      <w:r w:rsidR="008E3B15">
        <w:rPr>
          <w:rFonts w:ascii="Times New Roman" w:hAnsi="Times New Roman" w:cs="Times New Roman"/>
          <w:sz w:val="28"/>
          <w:szCs w:val="28"/>
        </w:rPr>
        <w:t>м и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</w:t>
      </w:r>
      <w:r w:rsidR="008E3B15">
        <w:rPr>
          <w:rFonts w:ascii="Times New Roman" w:hAnsi="Times New Roman" w:cs="Times New Roman"/>
          <w:sz w:val="28"/>
          <w:szCs w:val="28"/>
        </w:rPr>
        <w:t>(</w:t>
      </w:r>
      <w:r w:rsidR="008E3B15" w:rsidRPr="004A6251">
        <w:rPr>
          <w:rFonts w:ascii="Times New Roman" w:hAnsi="Times New Roman" w:cs="Times New Roman"/>
          <w:sz w:val="28"/>
          <w:szCs w:val="28"/>
        </w:rPr>
        <w:t>или</w:t>
      </w:r>
      <w:r w:rsidR="008E3B15">
        <w:rPr>
          <w:rFonts w:ascii="Times New Roman" w:hAnsi="Times New Roman" w:cs="Times New Roman"/>
          <w:sz w:val="28"/>
          <w:szCs w:val="28"/>
        </w:rPr>
        <w:t>)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8E3B15">
        <w:rPr>
          <w:rFonts w:ascii="Times New Roman" w:hAnsi="Times New Roman" w:cs="Times New Roman"/>
          <w:sz w:val="28"/>
          <w:szCs w:val="28"/>
        </w:rPr>
        <w:t>м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3B15">
        <w:rPr>
          <w:rFonts w:ascii="Times New Roman" w:hAnsi="Times New Roman" w:cs="Times New Roman"/>
          <w:sz w:val="28"/>
          <w:szCs w:val="28"/>
        </w:rPr>
        <w:t>и</w:t>
      </w:r>
      <w:r w:rsidR="008E3B15" w:rsidRPr="004A6251">
        <w:rPr>
          <w:rFonts w:ascii="Times New Roman" w:hAnsi="Times New Roman" w:cs="Times New Roman"/>
          <w:sz w:val="28"/>
          <w:szCs w:val="28"/>
        </w:rPr>
        <w:t xml:space="preserve"> (профильной переподготовке);</w:t>
      </w:r>
    </w:p>
    <w:p w:rsidR="00F7104A" w:rsidRPr="004A6251" w:rsidRDefault="00857E13" w:rsidP="00311A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>3</w:t>
      </w:r>
      <w:r w:rsidR="00F7104A" w:rsidRPr="004A6251">
        <w:rPr>
          <w:rFonts w:ascii="Times New Roman" w:hAnsi="Times New Roman" w:cs="Times New Roman"/>
          <w:sz w:val="28"/>
          <w:szCs w:val="28"/>
        </w:rPr>
        <w:t>) прошедшим отбор</w:t>
      </w:r>
      <w:r w:rsidR="00E729D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F7104A" w:rsidRPr="004A6251">
        <w:rPr>
          <w:rFonts w:ascii="Times New Roman" w:hAnsi="Times New Roman" w:cs="Times New Roman"/>
          <w:sz w:val="28"/>
          <w:szCs w:val="28"/>
        </w:rPr>
        <w:t>орядком</w:t>
      </w:r>
      <w:r w:rsidR="00AA5B4F" w:rsidRPr="004A6251">
        <w:rPr>
          <w:rFonts w:ascii="Times New Roman" w:hAnsi="Times New Roman" w:cs="Times New Roman"/>
          <w:sz w:val="28"/>
          <w:szCs w:val="28"/>
        </w:rPr>
        <w:t>;</w:t>
      </w:r>
    </w:p>
    <w:p w:rsidR="00F7104A" w:rsidRPr="004A6251" w:rsidRDefault="00857E13" w:rsidP="00311A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4</w:t>
      </w:r>
      <w:r w:rsidR="00F7104A" w:rsidRPr="004A6251">
        <w:rPr>
          <w:sz w:val="28"/>
          <w:szCs w:val="28"/>
        </w:rPr>
        <w:t>) открывшим расчетный счет в учреждениях Центрального банка Российской Федерации или кредитных организациях.</w:t>
      </w:r>
    </w:p>
    <w:p w:rsidR="00F7104A" w:rsidRPr="004A6251" w:rsidRDefault="007C1A9B" w:rsidP="00311A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7DBE">
        <w:rPr>
          <w:b/>
          <w:sz w:val="28"/>
          <w:szCs w:val="28"/>
        </w:rPr>
        <w:t>Субсидия не предоставляется</w:t>
      </w:r>
      <w:r>
        <w:rPr>
          <w:sz w:val="28"/>
          <w:szCs w:val="28"/>
        </w:rPr>
        <w:t xml:space="preserve"> С</w:t>
      </w:r>
      <w:r w:rsidR="00F7104A" w:rsidRPr="004A6251">
        <w:rPr>
          <w:sz w:val="28"/>
          <w:szCs w:val="28"/>
        </w:rPr>
        <w:t>убъектам:</w:t>
      </w:r>
    </w:p>
    <w:p w:rsidR="00F7104A" w:rsidRPr="004A6251" w:rsidRDefault="00F7104A" w:rsidP="00311A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104A" w:rsidRPr="004A6251" w:rsidRDefault="00F7104A" w:rsidP="00311A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2) являющимся участниками соглашений о разделе продукции;</w:t>
      </w:r>
    </w:p>
    <w:p w:rsidR="00F7104A" w:rsidRPr="004A6251" w:rsidRDefault="00F7104A" w:rsidP="00311A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3) осуществляющим предпринимательскую деятельность в сфере игорного бизнеса;</w:t>
      </w:r>
    </w:p>
    <w:p w:rsidR="00F7104A" w:rsidRPr="004A6251" w:rsidRDefault="00F7104A" w:rsidP="00311A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104A" w:rsidRPr="004A6251" w:rsidRDefault="00F7104A" w:rsidP="00311A4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5)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104A" w:rsidRPr="004A6251" w:rsidRDefault="00F7104A" w:rsidP="00311A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BE">
        <w:rPr>
          <w:rFonts w:ascii="Times New Roman" w:hAnsi="Times New Roman" w:cs="Times New Roman"/>
          <w:b/>
          <w:sz w:val="28"/>
          <w:szCs w:val="28"/>
        </w:rPr>
        <w:lastRenderedPageBreak/>
        <w:t>Субсидия не предоставляется</w:t>
      </w:r>
      <w:r w:rsidRPr="004A6251">
        <w:rPr>
          <w:rFonts w:ascii="Times New Roman" w:hAnsi="Times New Roman" w:cs="Times New Roman"/>
          <w:sz w:val="28"/>
          <w:szCs w:val="28"/>
        </w:rPr>
        <w:t xml:space="preserve"> </w:t>
      </w:r>
      <w:r w:rsidR="007C1A9B">
        <w:rPr>
          <w:rFonts w:ascii="Times New Roman" w:hAnsi="Times New Roman" w:cs="Times New Roman"/>
          <w:sz w:val="28"/>
          <w:szCs w:val="28"/>
        </w:rPr>
        <w:t>С</w:t>
      </w:r>
      <w:r w:rsidRPr="004A6251">
        <w:rPr>
          <w:rFonts w:ascii="Times New Roman" w:hAnsi="Times New Roman" w:cs="Times New Roman"/>
          <w:sz w:val="28"/>
          <w:szCs w:val="28"/>
        </w:rPr>
        <w:t>убъектам на возмещение расходов на открытие собственного дела:</w:t>
      </w:r>
    </w:p>
    <w:p w:rsidR="004532AA" w:rsidRPr="004A6251" w:rsidRDefault="00F7104A" w:rsidP="00311A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 xml:space="preserve">1) </w:t>
      </w:r>
      <w:r w:rsidR="00E729D4">
        <w:rPr>
          <w:rFonts w:ascii="Times New Roman" w:hAnsi="Times New Roman" w:cs="Times New Roman"/>
          <w:sz w:val="28"/>
          <w:szCs w:val="28"/>
        </w:rPr>
        <w:t>понесенных</w:t>
      </w:r>
      <w:r w:rsidR="004532AA" w:rsidRPr="004A6251">
        <w:rPr>
          <w:rFonts w:ascii="Times New Roman" w:hAnsi="Times New Roman" w:cs="Times New Roman"/>
          <w:sz w:val="28"/>
          <w:szCs w:val="28"/>
        </w:rPr>
        <w:t xml:space="preserve"> по договору субаренды нежилого помещения; </w:t>
      </w:r>
    </w:p>
    <w:p w:rsidR="004532AA" w:rsidRPr="004A6251" w:rsidRDefault="00F7104A" w:rsidP="00311A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 xml:space="preserve">2) на приобретение легкового автотранспорта, </w:t>
      </w:r>
      <w:r w:rsidR="004532AA" w:rsidRPr="004A6251">
        <w:rPr>
          <w:sz w:val="28"/>
          <w:szCs w:val="28"/>
        </w:rPr>
        <w:t>сотовых (мобильных) телефонов, планшетов;</w:t>
      </w:r>
    </w:p>
    <w:p w:rsidR="00F7104A" w:rsidRPr="004A6251" w:rsidRDefault="00F7104A" w:rsidP="00311A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251">
        <w:rPr>
          <w:sz w:val="28"/>
          <w:szCs w:val="28"/>
        </w:rPr>
        <w:t>3) ранее находящихся в эксплуатации основных средств (за исключением объектов недвижимости);</w:t>
      </w:r>
    </w:p>
    <w:p w:rsidR="004532AA" w:rsidRPr="004A6251" w:rsidRDefault="00F7104A" w:rsidP="00311A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1">
        <w:rPr>
          <w:rFonts w:ascii="Times New Roman" w:hAnsi="Times New Roman" w:cs="Times New Roman"/>
          <w:sz w:val="28"/>
          <w:szCs w:val="28"/>
        </w:rPr>
        <w:t xml:space="preserve">4) по сделкам между лицами, </w:t>
      </w:r>
      <w:r w:rsidR="004532AA" w:rsidRPr="004A6251">
        <w:rPr>
          <w:rFonts w:ascii="Times New Roman" w:hAnsi="Times New Roman" w:cs="Times New Roman"/>
          <w:sz w:val="28"/>
          <w:szCs w:val="28"/>
        </w:rPr>
        <w:t>признаваемыми в соответствии с частью 2 статьи 105.1 Налогового кодекса Российской Федерации взаимозависимыми.</w:t>
      </w:r>
    </w:p>
    <w:sectPr w:rsidR="004532AA" w:rsidRPr="004A6251" w:rsidSect="00D93A02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23" w:rsidRDefault="00F62623">
      <w:r>
        <w:separator/>
      </w:r>
    </w:p>
  </w:endnote>
  <w:endnote w:type="continuationSeparator" w:id="0">
    <w:p w:rsidR="00F62623" w:rsidRDefault="00F6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23" w:rsidRDefault="00F62623">
      <w:r>
        <w:separator/>
      </w:r>
    </w:p>
  </w:footnote>
  <w:footnote w:type="continuationSeparator" w:id="0">
    <w:p w:rsidR="00F62623" w:rsidRDefault="00F6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4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8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C334CE"/>
    <w:multiLevelType w:val="hybridMultilevel"/>
    <w:tmpl w:val="1B1A29CE"/>
    <w:lvl w:ilvl="0" w:tplc="D59A20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1F7909E3"/>
    <w:multiLevelType w:val="hybridMultilevel"/>
    <w:tmpl w:val="6212EC1E"/>
    <w:lvl w:ilvl="0" w:tplc="BC3AB06C">
      <w:start w:val="1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07E4408"/>
    <w:multiLevelType w:val="multilevel"/>
    <w:tmpl w:val="774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4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01587"/>
    <w:multiLevelType w:val="multilevel"/>
    <w:tmpl w:val="23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1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2" w15:restartNumberingAfterBreak="0">
    <w:nsid w:val="3C164FF2"/>
    <w:multiLevelType w:val="multilevel"/>
    <w:tmpl w:val="E8A0E228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3D297ECE"/>
    <w:multiLevelType w:val="multilevel"/>
    <w:tmpl w:val="66BA7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4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612722"/>
    <w:multiLevelType w:val="hybridMultilevel"/>
    <w:tmpl w:val="1FEA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0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1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4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05B1E81"/>
    <w:multiLevelType w:val="hybridMultilevel"/>
    <w:tmpl w:val="5728F290"/>
    <w:lvl w:ilvl="0" w:tplc="E87A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F07F4D"/>
    <w:multiLevelType w:val="hybridMultilevel"/>
    <w:tmpl w:val="BCA6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6"/>
  </w:num>
  <w:num w:numId="5">
    <w:abstractNumId w:val="17"/>
  </w:num>
  <w:num w:numId="6">
    <w:abstractNumId w:val="14"/>
  </w:num>
  <w:num w:numId="7">
    <w:abstractNumId w:val="11"/>
  </w:num>
  <w:num w:numId="8">
    <w:abstractNumId w:val="4"/>
  </w:num>
  <w:num w:numId="9">
    <w:abstractNumId w:val="26"/>
  </w:num>
  <w:num w:numId="10">
    <w:abstractNumId w:val="41"/>
  </w:num>
  <w:num w:numId="11">
    <w:abstractNumId w:val="31"/>
  </w:num>
  <w:num w:numId="12">
    <w:abstractNumId w:val="32"/>
  </w:num>
  <w:num w:numId="13">
    <w:abstractNumId w:val="5"/>
  </w:num>
  <w:num w:numId="14">
    <w:abstractNumId w:val="23"/>
  </w:num>
  <w:num w:numId="15">
    <w:abstractNumId w:val="10"/>
  </w:num>
  <w:num w:numId="16">
    <w:abstractNumId w:val="34"/>
  </w:num>
  <w:num w:numId="17">
    <w:abstractNumId w:val="36"/>
  </w:num>
  <w:num w:numId="18">
    <w:abstractNumId w:val="30"/>
  </w:num>
  <w:num w:numId="19">
    <w:abstractNumId w:val="0"/>
  </w:num>
  <w:num w:numId="20">
    <w:abstractNumId w:val="7"/>
  </w:num>
  <w:num w:numId="21">
    <w:abstractNumId w:val="13"/>
  </w:num>
  <w:num w:numId="22">
    <w:abstractNumId w:val="29"/>
  </w:num>
  <w:num w:numId="23">
    <w:abstractNumId w:val="20"/>
  </w:num>
  <w:num w:numId="24">
    <w:abstractNumId w:val="21"/>
  </w:num>
  <w:num w:numId="25">
    <w:abstractNumId w:val="33"/>
  </w:num>
  <w:num w:numId="26">
    <w:abstractNumId w:val="18"/>
  </w:num>
  <w:num w:numId="27">
    <w:abstractNumId w:val="3"/>
  </w:num>
  <w:num w:numId="28">
    <w:abstractNumId w:val="39"/>
  </w:num>
  <w:num w:numId="29">
    <w:abstractNumId w:val="22"/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</w:num>
  <w:num w:numId="35">
    <w:abstractNumId w:val="3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8"/>
  </w:num>
  <w:num w:numId="39">
    <w:abstractNumId w:val="9"/>
  </w:num>
  <w:num w:numId="40">
    <w:abstractNumId w:val="37"/>
  </w:num>
  <w:num w:numId="41">
    <w:abstractNumId w:val="28"/>
  </w:num>
  <w:num w:numId="42">
    <w:abstractNumId w:val="1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03EDE"/>
    <w:rsid w:val="0000495F"/>
    <w:rsid w:val="00010C9C"/>
    <w:rsid w:val="0001578E"/>
    <w:rsid w:val="00016BFE"/>
    <w:rsid w:val="000235D5"/>
    <w:rsid w:val="00030B38"/>
    <w:rsid w:val="0003266A"/>
    <w:rsid w:val="00032D2C"/>
    <w:rsid w:val="00033AF8"/>
    <w:rsid w:val="0003505C"/>
    <w:rsid w:val="00041C78"/>
    <w:rsid w:val="00041E4B"/>
    <w:rsid w:val="0004404E"/>
    <w:rsid w:val="0004585B"/>
    <w:rsid w:val="00050994"/>
    <w:rsid w:val="00051023"/>
    <w:rsid w:val="000522D1"/>
    <w:rsid w:val="000522D5"/>
    <w:rsid w:val="00052C2A"/>
    <w:rsid w:val="00055339"/>
    <w:rsid w:val="00056F4A"/>
    <w:rsid w:val="00070F86"/>
    <w:rsid w:val="00072E43"/>
    <w:rsid w:val="00074E21"/>
    <w:rsid w:val="00076E67"/>
    <w:rsid w:val="00077838"/>
    <w:rsid w:val="00080246"/>
    <w:rsid w:val="000802EF"/>
    <w:rsid w:val="0008417D"/>
    <w:rsid w:val="00085FA3"/>
    <w:rsid w:val="0008608C"/>
    <w:rsid w:val="000878CD"/>
    <w:rsid w:val="0009127D"/>
    <w:rsid w:val="00091336"/>
    <w:rsid w:val="000A42B9"/>
    <w:rsid w:val="000A6084"/>
    <w:rsid w:val="000B0826"/>
    <w:rsid w:val="000C1DF4"/>
    <w:rsid w:val="000C5264"/>
    <w:rsid w:val="000C7223"/>
    <w:rsid w:val="000D1657"/>
    <w:rsid w:val="000D1FFA"/>
    <w:rsid w:val="000D404E"/>
    <w:rsid w:val="000D47BE"/>
    <w:rsid w:val="000D6DD1"/>
    <w:rsid w:val="000E6C0B"/>
    <w:rsid w:val="000F0895"/>
    <w:rsid w:val="000F1B52"/>
    <w:rsid w:val="00101EE8"/>
    <w:rsid w:val="00103FB5"/>
    <w:rsid w:val="001042B2"/>
    <w:rsid w:val="0010646B"/>
    <w:rsid w:val="00111D8A"/>
    <w:rsid w:val="0012321F"/>
    <w:rsid w:val="0012445D"/>
    <w:rsid w:val="001247BB"/>
    <w:rsid w:val="00126470"/>
    <w:rsid w:val="001271C4"/>
    <w:rsid w:val="0013458C"/>
    <w:rsid w:val="0014303A"/>
    <w:rsid w:val="00143324"/>
    <w:rsid w:val="00143960"/>
    <w:rsid w:val="00145022"/>
    <w:rsid w:val="00145BB5"/>
    <w:rsid w:val="00147D4A"/>
    <w:rsid w:val="0015361C"/>
    <w:rsid w:val="001572CF"/>
    <w:rsid w:val="001604BC"/>
    <w:rsid w:val="00164CF9"/>
    <w:rsid w:val="00164F5A"/>
    <w:rsid w:val="00170C52"/>
    <w:rsid w:val="00171180"/>
    <w:rsid w:val="001726A6"/>
    <w:rsid w:val="0017790E"/>
    <w:rsid w:val="00182126"/>
    <w:rsid w:val="001843D6"/>
    <w:rsid w:val="001871E1"/>
    <w:rsid w:val="0019002C"/>
    <w:rsid w:val="00192395"/>
    <w:rsid w:val="00197DBE"/>
    <w:rsid w:val="001A0201"/>
    <w:rsid w:val="001A065D"/>
    <w:rsid w:val="001A5BA4"/>
    <w:rsid w:val="001A6042"/>
    <w:rsid w:val="001A604B"/>
    <w:rsid w:val="001A7A07"/>
    <w:rsid w:val="001B2BB2"/>
    <w:rsid w:val="001C0913"/>
    <w:rsid w:val="001C1788"/>
    <w:rsid w:val="001C3CE9"/>
    <w:rsid w:val="001C5043"/>
    <w:rsid w:val="001D0C03"/>
    <w:rsid w:val="001D4114"/>
    <w:rsid w:val="001D5DED"/>
    <w:rsid w:val="001E6D78"/>
    <w:rsid w:val="001F191F"/>
    <w:rsid w:val="001F44EB"/>
    <w:rsid w:val="001F59B2"/>
    <w:rsid w:val="001F7CE0"/>
    <w:rsid w:val="00203091"/>
    <w:rsid w:val="00204AE3"/>
    <w:rsid w:val="002123A9"/>
    <w:rsid w:val="00217870"/>
    <w:rsid w:val="00222550"/>
    <w:rsid w:val="00226F1A"/>
    <w:rsid w:val="00227FD0"/>
    <w:rsid w:val="0023133B"/>
    <w:rsid w:val="00234B31"/>
    <w:rsid w:val="00236E5B"/>
    <w:rsid w:val="00241627"/>
    <w:rsid w:val="002443B2"/>
    <w:rsid w:val="0024689B"/>
    <w:rsid w:val="00247DCF"/>
    <w:rsid w:val="002523FC"/>
    <w:rsid w:val="00252723"/>
    <w:rsid w:val="00254FCA"/>
    <w:rsid w:val="002574BD"/>
    <w:rsid w:val="00257791"/>
    <w:rsid w:val="00276F79"/>
    <w:rsid w:val="0028214B"/>
    <w:rsid w:val="00283DA4"/>
    <w:rsid w:val="002947A9"/>
    <w:rsid w:val="00296A1E"/>
    <w:rsid w:val="00297681"/>
    <w:rsid w:val="002976D2"/>
    <w:rsid w:val="002A0AE8"/>
    <w:rsid w:val="002A20EF"/>
    <w:rsid w:val="002A2B9C"/>
    <w:rsid w:val="002B1EF2"/>
    <w:rsid w:val="002B3141"/>
    <w:rsid w:val="002B4085"/>
    <w:rsid w:val="002C492D"/>
    <w:rsid w:val="002D0443"/>
    <w:rsid w:val="002D3572"/>
    <w:rsid w:val="002D3E31"/>
    <w:rsid w:val="002E1948"/>
    <w:rsid w:val="002E2C30"/>
    <w:rsid w:val="002E5140"/>
    <w:rsid w:val="002F0F17"/>
    <w:rsid w:val="002F42C1"/>
    <w:rsid w:val="002F48DD"/>
    <w:rsid w:val="002F4E67"/>
    <w:rsid w:val="00310326"/>
    <w:rsid w:val="00311A4B"/>
    <w:rsid w:val="003123CA"/>
    <w:rsid w:val="00321E3E"/>
    <w:rsid w:val="003304E2"/>
    <w:rsid w:val="00331B75"/>
    <w:rsid w:val="00332F76"/>
    <w:rsid w:val="0034076A"/>
    <w:rsid w:val="00352811"/>
    <w:rsid w:val="0035696B"/>
    <w:rsid w:val="00357817"/>
    <w:rsid w:val="00365C68"/>
    <w:rsid w:val="00374F15"/>
    <w:rsid w:val="00382315"/>
    <w:rsid w:val="003866FA"/>
    <w:rsid w:val="00396738"/>
    <w:rsid w:val="003A352F"/>
    <w:rsid w:val="003B1D81"/>
    <w:rsid w:val="003C0480"/>
    <w:rsid w:val="003C2DD1"/>
    <w:rsid w:val="003C4692"/>
    <w:rsid w:val="003D16CF"/>
    <w:rsid w:val="003D7B3A"/>
    <w:rsid w:val="003E2065"/>
    <w:rsid w:val="003F280D"/>
    <w:rsid w:val="003F76F0"/>
    <w:rsid w:val="004004F3"/>
    <w:rsid w:val="00400AB7"/>
    <w:rsid w:val="00400E3C"/>
    <w:rsid w:val="004128D3"/>
    <w:rsid w:val="0041439F"/>
    <w:rsid w:val="00425355"/>
    <w:rsid w:val="00425AA8"/>
    <w:rsid w:val="0042677C"/>
    <w:rsid w:val="004279D0"/>
    <w:rsid w:val="004325CE"/>
    <w:rsid w:val="004532AA"/>
    <w:rsid w:val="004549B2"/>
    <w:rsid w:val="004604B2"/>
    <w:rsid w:val="004711B4"/>
    <w:rsid w:val="00471359"/>
    <w:rsid w:val="00484B77"/>
    <w:rsid w:val="0048723B"/>
    <w:rsid w:val="0048725C"/>
    <w:rsid w:val="00487F8C"/>
    <w:rsid w:val="004929C2"/>
    <w:rsid w:val="004A1CE4"/>
    <w:rsid w:val="004A4947"/>
    <w:rsid w:val="004A4BA8"/>
    <w:rsid w:val="004A6251"/>
    <w:rsid w:val="004A6AE1"/>
    <w:rsid w:val="004B25CB"/>
    <w:rsid w:val="004B5EF4"/>
    <w:rsid w:val="004B6CDB"/>
    <w:rsid w:val="004C0852"/>
    <w:rsid w:val="004C166F"/>
    <w:rsid w:val="004C4E27"/>
    <w:rsid w:val="004C7726"/>
    <w:rsid w:val="004D4679"/>
    <w:rsid w:val="004E040B"/>
    <w:rsid w:val="004F0CDD"/>
    <w:rsid w:val="004F1926"/>
    <w:rsid w:val="00500937"/>
    <w:rsid w:val="00500DEF"/>
    <w:rsid w:val="00502CF0"/>
    <w:rsid w:val="00507D3F"/>
    <w:rsid w:val="00535B30"/>
    <w:rsid w:val="0053719B"/>
    <w:rsid w:val="0053757E"/>
    <w:rsid w:val="005507C6"/>
    <w:rsid w:val="00551855"/>
    <w:rsid w:val="00560BFD"/>
    <w:rsid w:val="00564154"/>
    <w:rsid w:val="00572437"/>
    <w:rsid w:val="00573D51"/>
    <w:rsid w:val="0057646A"/>
    <w:rsid w:val="005931C6"/>
    <w:rsid w:val="005A1D8E"/>
    <w:rsid w:val="005A1DC1"/>
    <w:rsid w:val="005A1F64"/>
    <w:rsid w:val="005A27D1"/>
    <w:rsid w:val="005A4EB7"/>
    <w:rsid w:val="005B444D"/>
    <w:rsid w:val="005C0CF3"/>
    <w:rsid w:val="005C3581"/>
    <w:rsid w:val="005C6CB6"/>
    <w:rsid w:val="005C781C"/>
    <w:rsid w:val="005C7EBF"/>
    <w:rsid w:val="005D1A77"/>
    <w:rsid w:val="005E14B6"/>
    <w:rsid w:val="005E26D1"/>
    <w:rsid w:val="005E2CF8"/>
    <w:rsid w:val="005E2E11"/>
    <w:rsid w:val="005E47DF"/>
    <w:rsid w:val="005E5CFC"/>
    <w:rsid w:val="005F05E3"/>
    <w:rsid w:val="005F758E"/>
    <w:rsid w:val="00606C98"/>
    <w:rsid w:val="006126DC"/>
    <w:rsid w:val="0061317B"/>
    <w:rsid w:val="006169CC"/>
    <w:rsid w:val="00622AD0"/>
    <w:rsid w:val="00627577"/>
    <w:rsid w:val="006316CB"/>
    <w:rsid w:val="00632018"/>
    <w:rsid w:val="00633824"/>
    <w:rsid w:val="00633B75"/>
    <w:rsid w:val="00636145"/>
    <w:rsid w:val="00636294"/>
    <w:rsid w:val="00636704"/>
    <w:rsid w:val="00636CEB"/>
    <w:rsid w:val="00640C3B"/>
    <w:rsid w:val="00644BFD"/>
    <w:rsid w:val="00645325"/>
    <w:rsid w:val="006523E9"/>
    <w:rsid w:val="00653C5E"/>
    <w:rsid w:val="00672577"/>
    <w:rsid w:val="00680460"/>
    <w:rsid w:val="0068102D"/>
    <w:rsid w:val="00685EA2"/>
    <w:rsid w:val="00686A71"/>
    <w:rsid w:val="0068758A"/>
    <w:rsid w:val="00696A49"/>
    <w:rsid w:val="006A5251"/>
    <w:rsid w:val="006A5FD5"/>
    <w:rsid w:val="006A75BE"/>
    <w:rsid w:val="006C0EBB"/>
    <w:rsid w:val="006C7987"/>
    <w:rsid w:val="006D3807"/>
    <w:rsid w:val="006D3E14"/>
    <w:rsid w:val="006D441A"/>
    <w:rsid w:val="006E0201"/>
    <w:rsid w:val="006E31B7"/>
    <w:rsid w:val="006E6F5F"/>
    <w:rsid w:val="006E7A82"/>
    <w:rsid w:val="006F139A"/>
    <w:rsid w:val="006F178B"/>
    <w:rsid w:val="006F1F48"/>
    <w:rsid w:val="006F307C"/>
    <w:rsid w:val="006F684E"/>
    <w:rsid w:val="00701A75"/>
    <w:rsid w:val="00701A7D"/>
    <w:rsid w:val="00706DE4"/>
    <w:rsid w:val="00711E7B"/>
    <w:rsid w:val="007135CC"/>
    <w:rsid w:val="00716724"/>
    <w:rsid w:val="00722649"/>
    <w:rsid w:val="00730511"/>
    <w:rsid w:val="00731331"/>
    <w:rsid w:val="0074537E"/>
    <w:rsid w:val="00767443"/>
    <w:rsid w:val="00772CB2"/>
    <w:rsid w:val="00773FD9"/>
    <w:rsid w:val="00783FFA"/>
    <w:rsid w:val="007850D5"/>
    <w:rsid w:val="007878E7"/>
    <w:rsid w:val="007A202A"/>
    <w:rsid w:val="007A4135"/>
    <w:rsid w:val="007B55A7"/>
    <w:rsid w:val="007B7402"/>
    <w:rsid w:val="007B77E8"/>
    <w:rsid w:val="007C1A9B"/>
    <w:rsid w:val="007C652C"/>
    <w:rsid w:val="007D1E22"/>
    <w:rsid w:val="007D4D0C"/>
    <w:rsid w:val="007D73AA"/>
    <w:rsid w:val="007E1FCF"/>
    <w:rsid w:val="007E41E5"/>
    <w:rsid w:val="007F143A"/>
    <w:rsid w:val="007F59F3"/>
    <w:rsid w:val="008005AD"/>
    <w:rsid w:val="008069B1"/>
    <w:rsid w:val="00810847"/>
    <w:rsid w:val="00812B69"/>
    <w:rsid w:val="0081554D"/>
    <w:rsid w:val="0081590B"/>
    <w:rsid w:val="00817F2C"/>
    <w:rsid w:val="00833C3C"/>
    <w:rsid w:val="00837194"/>
    <w:rsid w:val="00840DB0"/>
    <w:rsid w:val="00842EAD"/>
    <w:rsid w:val="008431DF"/>
    <w:rsid w:val="008460C6"/>
    <w:rsid w:val="008578E4"/>
    <w:rsid w:val="00857E13"/>
    <w:rsid w:val="00865CCA"/>
    <w:rsid w:val="00872BD3"/>
    <w:rsid w:val="00872EEA"/>
    <w:rsid w:val="0088560A"/>
    <w:rsid w:val="008A4B12"/>
    <w:rsid w:val="008A51DA"/>
    <w:rsid w:val="008A6AE1"/>
    <w:rsid w:val="008A7CF7"/>
    <w:rsid w:val="008B3905"/>
    <w:rsid w:val="008B4411"/>
    <w:rsid w:val="008B52A9"/>
    <w:rsid w:val="008C0C31"/>
    <w:rsid w:val="008C63DC"/>
    <w:rsid w:val="008D17F3"/>
    <w:rsid w:val="008D377E"/>
    <w:rsid w:val="008E1053"/>
    <w:rsid w:val="008E396C"/>
    <w:rsid w:val="008E3B15"/>
    <w:rsid w:val="008E7DA8"/>
    <w:rsid w:val="008F3D8E"/>
    <w:rsid w:val="0090224F"/>
    <w:rsid w:val="009032B8"/>
    <w:rsid w:val="009074D7"/>
    <w:rsid w:val="00911E0B"/>
    <w:rsid w:val="009142A5"/>
    <w:rsid w:val="009177DA"/>
    <w:rsid w:val="00920E0B"/>
    <w:rsid w:val="00921E30"/>
    <w:rsid w:val="00924800"/>
    <w:rsid w:val="009261E2"/>
    <w:rsid w:val="00935B45"/>
    <w:rsid w:val="009366A8"/>
    <w:rsid w:val="009453AD"/>
    <w:rsid w:val="009523B6"/>
    <w:rsid w:val="00952BD3"/>
    <w:rsid w:val="00957431"/>
    <w:rsid w:val="00965B4A"/>
    <w:rsid w:val="0097463B"/>
    <w:rsid w:val="00980B79"/>
    <w:rsid w:val="0098359C"/>
    <w:rsid w:val="00983BCB"/>
    <w:rsid w:val="0098472E"/>
    <w:rsid w:val="00985221"/>
    <w:rsid w:val="009856A5"/>
    <w:rsid w:val="00993001"/>
    <w:rsid w:val="009949F4"/>
    <w:rsid w:val="009960C2"/>
    <w:rsid w:val="009A49C0"/>
    <w:rsid w:val="009B0CE5"/>
    <w:rsid w:val="009B3BAD"/>
    <w:rsid w:val="009B6039"/>
    <w:rsid w:val="009C00E1"/>
    <w:rsid w:val="009C0CC6"/>
    <w:rsid w:val="009D3A8D"/>
    <w:rsid w:val="009E12CA"/>
    <w:rsid w:val="009E5CA0"/>
    <w:rsid w:val="009F4BDD"/>
    <w:rsid w:val="00A10920"/>
    <w:rsid w:val="00A13C4B"/>
    <w:rsid w:val="00A15A5F"/>
    <w:rsid w:val="00A20022"/>
    <w:rsid w:val="00A20F1A"/>
    <w:rsid w:val="00A248DF"/>
    <w:rsid w:val="00A27B1D"/>
    <w:rsid w:val="00A32BAA"/>
    <w:rsid w:val="00A34D0E"/>
    <w:rsid w:val="00A4799F"/>
    <w:rsid w:val="00A542DE"/>
    <w:rsid w:val="00A55BB8"/>
    <w:rsid w:val="00A57176"/>
    <w:rsid w:val="00A6165B"/>
    <w:rsid w:val="00A710B1"/>
    <w:rsid w:val="00A73630"/>
    <w:rsid w:val="00A92F5F"/>
    <w:rsid w:val="00A935BE"/>
    <w:rsid w:val="00AA5B4F"/>
    <w:rsid w:val="00AB0174"/>
    <w:rsid w:val="00AB1870"/>
    <w:rsid w:val="00AB2188"/>
    <w:rsid w:val="00AC117C"/>
    <w:rsid w:val="00AC5705"/>
    <w:rsid w:val="00AC67D5"/>
    <w:rsid w:val="00AD0C47"/>
    <w:rsid w:val="00AD74D4"/>
    <w:rsid w:val="00AE3B2B"/>
    <w:rsid w:val="00AE4B5D"/>
    <w:rsid w:val="00AE55CA"/>
    <w:rsid w:val="00AF0E89"/>
    <w:rsid w:val="00AF1AA6"/>
    <w:rsid w:val="00AF4B8D"/>
    <w:rsid w:val="00AF5E05"/>
    <w:rsid w:val="00B001D1"/>
    <w:rsid w:val="00B05AE9"/>
    <w:rsid w:val="00B07F27"/>
    <w:rsid w:val="00B128CB"/>
    <w:rsid w:val="00B13DB4"/>
    <w:rsid w:val="00B2029B"/>
    <w:rsid w:val="00B251CD"/>
    <w:rsid w:val="00B2732C"/>
    <w:rsid w:val="00B314C5"/>
    <w:rsid w:val="00B34F66"/>
    <w:rsid w:val="00B362CE"/>
    <w:rsid w:val="00B404EF"/>
    <w:rsid w:val="00B448DB"/>
    <w:rsid w:val="00B462FD"/>
    <w:rsid w:val="00B4775D"/>
    <w:rsid w:val="00B50FA5"/>
    <w:rsid w:val="00B62776"/>
    <w:rsid w:val="00B64DD5"/>
    <w:rsid w:val="00B65652"/>
    <w:rsid w:val="00B72001"/>
    <w:rsid w:val="00B74278"/>
    <w:rsid w:val="00B747DF"/>
    <w:rsid w:val="00B76447"/>
    <w:rsid w:val="00B775F6"/>
    <w:rsid w:val="00B83B20"/>
    <w:rsid w:val="00B84DD5"/>
    <w:rsid w:val="00B921BD"/>
    <w:rsid w:val="00B936A0"/>
    <w:rsid w:val="00B95EAD"/>
    <w:rsid w:val="00B97FD8"/>
    <w:rsid w:val="00BA0D5F"/>
    <w:rsid w:val="00BA4567"/>
    <w:rsid w:val="00BA7B7B"/>
    <w:rsid w:val="00BA7EE6"/>
    <w:rsid w:val="00BB71F3"/>
    <w:rsid w:val="00BF11AB"/>
    <w:rsid w:val="00BF1A21"/>
    <w:rsid w:val="00BF2E5B"/>
    <w:rsid w:val="00BF518E"/>
    <w:rsid w:val="00BF7861"/>
    <w:rsid w:val="00C0251D"/>
    <w:rsid w:val="00C06512"/>
    <w:rsid w:val="00C262B2"/>
    <w:rsid w:val="00C314C1"/>
    <w:rsid w:val="00C3167B"/>
    <w:rsid w:val="00C35D84"/>
    <w:rsid w:val="00C37673"/>
    <w:rsid w:val="00C51CB3"/>
    <w:rsid w:val="00C535B4"/>
    <w:rsid w:val="00C55356"/>
    <w:rsid w:val="00C713AC"/>
    <w:rsid w:val="00C716F9"/>
    <w:rsid w:val="00C8137E"/>
    <w:rsid w:val="00C962BF"/>
    <w:rsid w:val="00C9680A"/>
    <w:rsid w:val="00CA3C2B"/>
    <w:rsid w:val="00CA5E8B"/>
    <w:rsid w:val="00CC4411"/>
    <w:rsid w:val="00CC618D"/>
    <w:rsid w:val="00CD4A9B"/>
    <w:rsid w:val="00CD7F5D"/>
    <w:rsid w:val="00CE6E17"/>
    <w:rsid w:val="00CF4212"/>
    <w:rsid w:val="00CF47A2"/>
    <w:rsid w:val="00CF5DCB"/>
    <w:rsid w:val="00CF6AC8"/>
    <w:rsid w:val="00D03FE8"/>
    <w:rsid w:val="00D04D2B"/>
    <w:rsid w:val="00D05CA8"/>
    <w:rsid w:val="00D070EC"/>
    <w:rsid w:val="00D148B8"/>
    <w:rsid w:val="00D176AA"/>
    <w:rsid w:val="00D20CE4"/>
    <w:rsid w:val="00D22D3F"/>
    <w:rsid w:val="00D441DC"/>
    <w:rsid w:val="00D46A48"/>
    <w:rsid w:val="00D46BE3"/>
    <w:rsid w:val="00D50366"/>
    <w:rsid w:val="00D52D49"/>
    <w:rsid w:val="00D75567"/>
    <w:rsid w:val="00D76847"/>
    <w:rsid w:val="00D8066F"/>
    <w:rsid w:val="00D823D7"/>
    <w:rsid w:val="00D935D1"/>
    <w:rsid w:val="00D93A02"/>
    <w:rsid w:val="00DA0859"/>
    <w:rsid w:val="00DA5DE7"/>
    <w:rsid w:val="00DB2593"/>
    <w:rsid w:val="00DB5EC3"/>
    <w:rsid w:val="00DC6B45"/>
    <w:rsid w:val="00DD053E"/>
    <w:rsid w:val="00DD1408"/>
    <w:rsid w:val="00DD7AAB"/>
    <w:rsid w:val="00DE26E9"/>
    <w:rsid w:val="00DE27B2"/>
    <w:rsid w:val="00DE6AF5"/>
    <w:rsid w:val="00DE70D7"/>
    <w:rsid w:val="00DF2EF8"/>
    <w:rsid w:val="00E061CF"/>
    <w:rsid w:val="00E07D7C"/>
    <w:rsid w:val="00E114B3"/>
    <w:rsid w:val="00E13CF2"/>
    <w:rsid w:val="00E17868"/>
    <w:rsid w:val="00E17A58"/>
    <w:rsid w:val="00E216A6"/>
    <w:rsid w:val="00E379AA"/>
    <w:rsid w:val="00E42AEB"/>
    <w:rsid w:val="00E43174"/>
    <w:rsid w:val="00E4749C"/>
    <w:rsid w:val="00E55B65"/>
    <w:rsid w:val="00E56FE5"/>
    <w:rsid w:val="00E5765E"/>
    <w:rsid w:val="00E60DE3"/>
    <w:rsid w:val="00E62B20"/>
    <w:rsid w:val="00E62F35"/>
    <w:rsid w:val="00E636E1"/>
    <w:rsid w:val="00E63D30"/>
    <w:rsid w:val="00E64F8C"/>
    <w:rsid w:val="00E663B3"/>
    <w:rsid w:val="00E71E56"/>
    <w:rsid w:val="00E729D4"/>
    <w:rsid w:val="00E72FBA"/>
    <w:rsid w:val="00E73ADB"/>
    <w:rsid w:val="00E77228"/>
    <w:rsid w:val="00E82EEE"/>
    <w:rsid w:val="00E8583A"/>
    <w:rsid w:val="00E874F1"/>
    <w:rsid w:val="00E951AA"/>
    <w:rsid w:val="00E9611A"/>
    <w:rsid w:val="00E968F8"/>
    <w:rsid w:val="00E97867"/>
    <w:rsid w:val="00EA20E6"/>
    <w:rsid w:val="00EA41BC"/>
    <w:rsid w:val="00EA4357"/>
    <w:rsid w:val="00EA485F"/>
    <w:rsid w:val="00EA4A81"/>
    <w:rsid w:val="00EB3A46"/>
    <w:rsid w:val="00EB4AF5"/>
    <w:rsid w:val="00EB61EC"/>
    <w:rsid w:val="00EC0171"/>
    <w:rsid w:val="00EC1906"/>
    <w:rsid w:val="00EC4DB8"/>
    <w:rsid w:val="00EE534F"/>
    <w:rsid w:val="00EE646A"/>
    <w:rsid w:val="00EE7C32"/>
    <w:rsid w:val="00F12458"/>
    <w:rsid w:val="00F21CB9"/>
    <w:rsid w:val="00F27EFF"/>
    <w:rsid w:val="00F347D4"/>
    <w:rsid w:val="00F36904"/>
    <w:rsid w:val="00F62623"/>
    <w:rsid w:val="00F6590E"/>
    <w:rsid w:val="00F66268"/>
    <w:rsid w:val="00F70B1D"/>
    <w:rsid w:val="00F7104A"/>
    <w:rsid w:val="00F74C8A"/>
    <w:rsid w:val="00F75D85"/>
    <w:rsid w:val="00F82628"/>
    <w:rsid w:val="00F86415"/>
    <w:rsid w:val="00F87EA4"/>
    <w:rsid w:val="00F9204B"/>
    <w:rsid w:val="00F929F0"/>
    <w:rsid w:val="00F9330B"/>
    <w:rsid w:val="00F961BD"/>
    <w:rsid w:val="00FA48AC"/>
    <w:rsid w:val="00FA49D4"/>
    <w:rsid w:val="00FA786C"/>
    <w:rsid w:val="00FA78FB"/>
    <w:rsid w:val="00FB2B63"/>
    <w:rsid w:val="00FB59C3"/>
    <w:rsid w:val="00FC7B93"/>
    <w:rsid w:val="00FD2DBC"/>
    <w:rsid w:val="00FD32F0"/>
    <w:rsid w:val="00FE1687"/>
    <w:rsid w:val="00FE7A15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BDB0"/>
  <w15:docId w15:val="{11678004-5335-45B5-A597-8585147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7">
    <w:name w:val="Hyperlink"/>
    <w:rsid w:val="00BA7EE6"/>
    <w:rPr>
      <w:color w:val="0000FF"/>
      <w:u w:val="single"/>
    </w:rPr>
  </w:style>
  <w:style w:type="paragraph" w:customStyle="1" w:styleId="a8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E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00AB7"/>
    <w:pPr>
      <w:widowControl w:val="0"/>
      <w:autoSpaceDE w:val="0"/>
      <w:autoSpaceDN w:val="0"/>
      <w:adjustRightInd w:val="0"/>
      <w:spacing w:line="486" w:lineRule="exact"/>
      <w:ind w:firstLine="562"/>
      <w:jc w:val="both"/>
    </w:pPr>
  </w:style>
  <w:style w:type="character" w:customStyle="1" w:styleId="20">
    <w:name w:val="Заголовок 2 Знак"/>
    <w:basedOn w:val="a0"/>
    <w:link w:val="2"/>
    <w:rsid w:val="00FA49D4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A49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A49D4"/>
    <w:rPr>
      <w:b/>
      <w:sz w:val="28"/>
    </w:rPr>
  </w:style>
  <w:style w:type="paragraph" w:customStyle="1" w:styleId="11">
    <w:name w:val="Абзац списка1"/>
    <w:basedOn w:val="a"/>
    <w:rsid w:val="00FA49D4"/>
    <w:pPr>
      <w:ind w:left="720"/>
      <w:contextualSpacing/>
    </w:pPr>
    <w:rPr>
      <w:rFonts w:eastAsia="Calibri"/>
    </w:rPr>
  </w:style>
  <w:style w:type="paragraph" w:customStyle="1" w:styleId="21">
    <w:name w:val="Знак2"/>
    <w:basedOn w:val="a"/>
    <w:rsid w:val="00FA49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A49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9D4"/>
    <w:rPr>
      <w:sz w:val="24"/>
      <w:szCs w:val="24"/>
    </w:rPr>
  </w:style>
  <w:style w:type="character" w:styleId="ac">
    <w:name w:val="page number"/>
    <w:basedOn w:val="a0"/>
    <w:rsid w:val="00FA49D4"/>
  </w:style>
  <w:style w:type="paragraph" w:styleId="22">
    <w:name w:val="Body Text 2"/>
    <w:basedOn w:val="a"/>
    <w:link w:val="23"/>
    <w:rsid w:val="00FA49D4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FA49D4"/>
    <w:rPr>
      <w:sz w:val="26"/>
      <w:szCs w:val="26"/>
    </w:rPr>
  </w:style>
  <w:style w:type="paragraph" w:styleId="ad">
    <w:name w:val="No Spacing"/>
    <w:qFormat/>
    <w:rsid w:val="00FA49D4"/>
    <w:rPr>
      <w:rFonts w:ascii="Calibri" w:eastAsia="Calibri" w:hAnsi="Calibri"/>
      <w:szCs w:val="22"/>
      <w:lang w:eastAsia="en-US"/>
    </w:rPr>
  </w:style>
  <w:style w:type="paragraph" w:styleId="ae">
    <w:name w:val="Message Header"/>
    <w:basedOn w:val="af"/>
    <w:link w:val="af0"/>
    <w:rsid w:val="00FA49D4"/>
    <w:pPr>
      <w:keepLines/>
      <w:overflowPunct/>
      <w:autoSpaceDE/>
      <w:autoSpaceDN/>
      <w:adjustRightInd/>
      <w:spacing w:after="0" w:line="415" w:lineRule="atLeast"/>
      <w:ind w:left="1560" w:hanging="720"/>
    </w:pPr>
    <w:rPr>
      <w:sz w:val="20"/>
    </w:rPr>
  </w:style>
  <w:style w:type="character" w:customStyle="1" w:styleId="af0">
    <w:name w:val="Шапка Знак"/>
    <w:basedOn w:val="a0"/>
    <w:link w:val="ae"/>
    <w:rsid w:val="00FA49D4"/>
  </w:style>
  <w:style w:type="paragraph" w:styleId="af">
    <w:name w:val="Body Text"/>
    <w:basedOn w:val="a"/>
    <w:link w:val="af1"/>
    <w:rsid w:val="00FA49D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"/>
    <w:rsid w:val="00FA49D4"/>
    <w:rPr>
      <w:sz w:val="24"/>
    </w:rPr>
  </w:style>
  <w:style w:type="paragraph" w:customStyle="1" w:styleId="af2">
    <w:name w:val="Название документа"/>
    <w:next w:val="a"/>
    <w:rsid w:val="00FA49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f3">
    <w:name w:val="Заголовок сообщения (последний)"/>
    <w:basedOn w:val="ae"/>
    <w:next w:val="af"/>
    <w:rsid w:val="00FA49D4"/>
    <w:pPr>
      <w:pBdr>
        <w:bottom w:val="single" w:sz="6" w:space="22" w:color="auto"/>
      </w:pBdr>
      <w:spacing w:after="400"/>
    </w:pPr>
  </w:style>
  <w:style w:type="character" w:customStyle="1" w:styleId="af4">
    <w:name w:val="Заголовок сообщения (текст)"/>
    <w:rsid w:val="00FA49D4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ConsPlusCell">
    <w:name w:val="ConsPlusCell"/>
    <w:rsid w:val="00FA49D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A49D4"/>
    <w:pPr>
      <w:jc w:val="center"/>
    </w:pPr>
    <w:rPr>
      <w:b/>
      <w:sz w:val="32"/>
      <w:szCs w:val="20"/>
    </w:rPr>
  </w:style>
  <w:style w:type="character" w:styleId="af6">
    <w:name w:val="Strong"/>
    <w:basedOn w:val="a0"/>
    <w:qFormat/>
    <w:rsid w:val="00FA49D4"/>
    <w:rPr>
      <w:b/>
      <w:bCs/>
    </w:rPr>
  </w:style>
  <w:style w:type="character" w:styleId="af7">
    <w:name w:val="Emphasis"/>
    <w:basedOn w:val="a0"/>
    <w:qFormat/>
    <w:rsid w:val="00FA49D4"/>
    <w:rPr>
      <w:i/>
      <w:iCs/>
    </w:rPr>
  </w:style>
  <w:style w:type="paragraph" w:styleId="af8">
    <w:name w:val="footer"/>
    <w:basedOn w:val="a"/>
    <w:link w:val="af9"/>
    <w:uiPriority w:val="99"/>
    <w:unhideWhenUsed/>
    <w:rsid w:val="00FA49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49D4"/>
    <w:rPr>
      <w:sz w:val="24"/>
      <w:szCs w:val="24"/>
    </w:rPr>
  </w:style>
  <w:style w:type="character" w:styleId="afa">
    <w:name w:val="FollowedHyperlink"/>
    <w:basedOn w:val="a0"/>
    <w:semiHidden/>
    <w:unhideWhenUsed/>
    <w:rsid w:val="00197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/files/Komitet/Ekon/MCP/&#1054;&#1056;&#1042;/2023/PST__723_&#1086;&#1090;_31.07.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2494-BE6E-4B27-BCA7-2CBAF92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212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13703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Филимонова Наталья Анатольевна</cp:lastModifiedBy>
  <cp:revision>42</cp:revision>
  <cp:lastPrinted>2021-06-15T22:28:00Z</cp:lastPrinted>
  <dcterms:created xsi:type="dcterms:W3CDTF">2021-05-23T05:37:00Z</dcterms:created>
  <dcterms:modified xsi:type="dcterms:W3CDTF">2023-03-30T03:26:00Z</dcterms:modified>
</cp:coreProperties>
</file>